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58E0" w14:textId="77777777" w:rsidR="00DB158A" w:rsidRDefault="00DB158A">
      <w:pPr>
        <w:jc w:val="center"/>
        <w:rPr>
          <w:rFonts w:ascii="Calibri" w:hAnsi="Calibri" w:cs="Calibri"/>
          <w:lang w:val="it-IT"/>
        </w:rPr>
      </w:pPr>
    </w:p>
    <w:p w14:paraId="51AF7280" w14:textId="77777777" w:rsidR="00DB158A" w:rsidRDefault="00DB158A">
      <w:pPr>
        <w:ind w:left="5664"/>
        <w:jc w:val="right"/>
        <w:rPr>
          <w:rFonts w:ascii="Calibri" w:hAnsi="Calibri" w:cs="Calibri"/>
          <w:b/>
          <w:sz w:val="20"/>
          <w:szCs w:val="20"/>
          <w:lang w:val="it-IT"/>
        </w:rPr>
      </w:pPr>
    </w:p>
    <w:p w14:paraId="52C86C58" w14:textId="77777777" w:rsidR="00DB158A" w:rsidRDefault="00DB158A">
      <w:pPr>
        <w:ind w:left="5664"/>
        <w:jc w:val="right"/>
        <w:rPr>
          <w:rFonts w:ascii="Calibri" w:hAnsi="Calibri" w:cs="Calibri"/>
          <w:b/>
          <w:sz w:val="20"/>
          <w:szCs w:val="20"/>
          <w:lang w:val="it-IT"/>
        </w:rPr>
      </w:pPr>
    </w:p>
    <w:p w14:paraId="6DF14F9F" w14:textId="77777777" w:rsidR="00DB158A" w:rsidRDefault="00DB158A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14:paraId="5D8876EE" w14:textId="77777777" w:rsidR="00DB158A" w:rsidRDefault="00FE70AF">
      <w:pPr>
        <w:pStyle w:val="Titolo7"/>
      </w:pPr>
      <w:r>
        <w:rPr>
          <w:rFonts w:ascii="Calibri" w:hAnsi="Calibri" w:cs="Calibri"/>
          <w:sz w:val="24"/>
          <w:szCs w:val="20"/>
        </w:rPr>
        <w:t xml:space="preserve">Oggetto: </w:t>
      </w:r>
      <w:r>
        <w:rPr>
          <w:rFonts w:ascii="Calibri" w:hAnsi="Calibri" w:cs="Calibri"/>
          <w:b w:val="0"/>
          <w:i/>
          <w:sz w:val="24"/>
          <w:szCs w:val="20"/>
          <w:u w:val="single"/>
        </w:rPr>
        <w:t>Domanda di partecipazione alla procedura di selezione interna di collaudatore</w:t>
      </w:r>
    </w:p>
    <w:p w14:paraId="57475F27" w14:textId="77777777" w:rsidR="00DB158A" w:rsidRDefault="00DB158A">
      <w:pPr>
        <w:rPr>
          <w:lang w:val="it-IT" w:eastAsia="it-IT" w:bidi="ar-SA"/>
        </w:rPr>
      </w:pPr>
    </w:p>
    <w:p w14:paraId="681A3B13" w14:textId="34245C08" w:rsidR="00DB158A" w:rsidRDefault="00FE70AF">
      <w:pPr>
        <w:spacing w:line="276" w:lineRule="auto"/>
        <w:ind w:left="112" w:right="109"/>
        <w:jc w:val="center"/>
      </w:pPr>
      <w:r>
        <w:rPr>
          <w:rFonts w:cs="Calibri"/>
        </w:rPr>
        <w:t>Progetto:</w:t>
      </w:r>
      <w:r w:rsidR="00037236" w:rsidRPr="00037236">
        <w:rPr>
          <w:rFonts w:hint="cs"/>
          <w:b/>
          <w:bCs/>
        </w:rPr>
        <w:t xml:space="preserve"> </w:t>
      </w:r>
      <w:r w:rsidR="00037236" w:rsidRPr="002C576B">
        <w:rPr>
          <w:rFonts w:hint="cs"/>
          <w:b/>
          <w:bCs/>
        </w:rPr>
        <w:t xml:space="preserve">13.1.1A-FESRPON-BA-2022-6 </w:t>
      </w:r>
      <w:r w:rsidR="00037236">
        <w:rPr>
          <w:b/>
          <w:bCs/>
        </w:rPr>
        <w:t xml:space="preserve">- </w:t>
      </w:r>
      <w:r w:rsidR="00037236" w:rsidRPr="002C576B">
        <w:rPr>
          <w:rFonts w:hint="cs"/>
          <w:b/>
          <w:bCs/>
        </w:rPr>
        <w:t>CUP: F79J21012750006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 xml:space="preserve"> </w:t>
      </w:r>
    </w:p>
    <w:p w14:paraId="515934EC" w14:textId="77777777" w:rsidR="00DB158A" w:rsidRDefault="00DB158A">
      <w:pPr>
        <w:pStyle w:val="Titolo7"/>
        <w:jc w:val="left"/>
        <w:rPr>
          <w:rFonts w:ascii="Calibri" w:hAnsi="Calibri" w:cs="Calibri"/>
          <w:b w:val="0"/>
          <w:sz w:val="20"/>
          <w:szCs w:val="20"/>
        </w:rPr>
      </w:pPr>
    </w:p>
    <w:p w14:paraId="66502696" w14:textId="77777777" w:rsidR="00DB158A" w:rsidRDefault="00FE70AF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 xml:space="preserve">Il/la sottoscritto/a </w:t>
      </w:r>
      <w:r>
        <w:rPr>
          <w:rFonts w:ascii="Calibri" w:hAnsi="Calibri" w:cs="Calibri"/>
          <w:sz w:val="20"/>
          <w:szCs w:val="20"/>
          <w:lang w:val="it-IT"/>
        </w:rPr>
        <w:t xml:space="preserve">__________________________________________ nato/a </w:t>
      </w:r>
      <w:proofErr w:type="spellStart"/>
      <w:r>
        <w:rPr>
          <w:rFonts w:ascii="Calibri" w:hAnsi="Calibri" w:cs="Calibri"/>
          <w:sz w:val="20"/>
          <w:szCs w:val="20"/>
          <w:lang w:val="it-IT"/>
        </w:rPr>
        <w:t>a</w:t>
      </w:r>
      <w:proofErr w:type="spellEnd"/>
      <w:r>
        <w:rPr>
          <w:rFonts w:ascii="Calibri" w:hAnsi="Calibri" w:cs="Calibri"/>
          <w:sz w:val="20"/>
          <w:szCs w:val="20"/>
          <w:lang w:val="it-IT"/>
        </w:rPr>
        <w:t xml:space="preserve"> ______________________</w:t>
      </w:r>
      <w:proofErr w:type="gramStart"/>
      <w:r>
        <w:rPr>
          <w:rFonts w:ascii="Calibri" w:hAnsi="Calibri" w:cs="Calibri"/>
          <w:sz w:val="20"/>
          <w:szCs w:val="20"/>
          <w:lang w:val="it-IT"/>
        </w:rPr>
        <w:t>_(</w:t>
      </w:r>
      <w:proofErr w:type="gramEnd"/>
      <w:r>
        <w:rPr>
          <w:rFonts w:ascii="Calibri" w:hAnsi="Calibri" w:cs="Calibri"/>
          <w:sz w:val="20"/>
          <w:szCs w:val="20"/>
          <w:lang w:val="it-IT"/>
        </w:rPr>
        <w:t>____)</w:t>
      </w:r>
    </w:p>
    <w:p w14:paraId="2BE53511" w14:textId="77777777" w:rsidR="00DB158A" w:rsidRDefault="00FE70AF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Il ___/___/______ codice fiscale _______________________ residente a __________________________</w:t>
      </w:r>
      <w:proofErr w:type="gramStart"/>
      <w:r>
        <w:rPr>
          <w:rFonts w:ascii="Calibri" w:hAnsi="Calibri" w:cs="Calibri"/>
          <w:sz w:val="20"/>
          <w:szCs w:val="20"/>
          <w:lang w:val="it-IT"/>
        </w:rPr>
        <w:t>_(</w:t>
      </w:r>
      <w:proofErr w:type="gramEnd"/>
      <w:r>
        <w:rPr>
          <w:rFonts w:ascii="Calibri" w:hAnsi="Calibri" w:cs="Calibri"/>
          <w:sz w:val="20"/>
          <w:szCs w:val="20"/>
          <w:lang w:val="it-IT"/>
        </w:rPr>
        <w:t>____)</w:t>
      </w:r>
    </w:p>
    <w:p w14:paraId="13318839" w14:textId="77777777" w:rsidR="00DB158A" w:rsidRDefault="00FE70AF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in via ____________________________ n. ___</w:t>
      </w:r>
      <w:proofErr w:type="gramStart"/>
      <w:r>
        <w:rPr>
          <w:rFonts w:ascii="Calibri" w:hAnsi="Calibri" w:cs="Calibri"/>
          <w:sz w:val="20"/>
          <w:szCs w:val="20"/>
          <w:lang w:val="it-IT"/>
        </w:rPr>
        <w:t>_  Recapito</w:t>
      </w:r>
      <w:proofErr w:type="gramEnd"/>
      <w:r>
        <w:rPr>
          <w:rFonts w:ascii="Calibri" w:hAnsi="Calibri" w:cs="Calibri"/>
          <w:sz w:val="20"/>
          <w:szCs w:val="20"/>
          <w:lang w:val="it-IT"/>
        </w:rPr>
        <w:t xml:space="preserve"> telefono </w:t>
      </w:r>
      <w:r>
        <w:rPr>
          <w:rFonts w:ascii="Calibri" w:hAnsi="Calibri" w:cs="Calibri"/>
          <w:sz w:val="20"/>
          <w:szCs w:val="20"/>
          <w:lang w:val="it-IT"/>
        </w:rPr>
        <w:t xml:space="preserve">fisso _______________________ recapito </w:t>
      </w:r>
      <w:proofErr w:type="spellStart"/>
      <w:r>
        <w:rPr>
          <w:rFonts w:ascii="Calibri" w:hAnsi="Calibri" w:cs="Calibri"/>
          <w:sz w:val="20"/>
          <w:szCs w:val="20"/>
          <w:lang w:val="it-IT"/>
        </w:rPr>
        <w:t>tel.cellulare</w:t>
      </w:r>
      <w:proofErr w:type="spellEnd"/>
      <w:r>
        <w:rPr>
          <w:rFonts w:ascii="Calibri" w:hAnsi="Calibri" w:cs="Calibri"/>
          <w:sz w:val="20"/>
          <w:szCs w:val="20"/>
          <w:lang w:val="it-IT"/>
        </w:rPr>
        <w:t xml:space="preserve"> ____________________________ indirizzo E-Mail _____________________________________, </w:t>
      </w:r>
    </w:p>
    <w:p w14:paraId="6E43AB47" w14:textId="77777777" w:rsidR="00DB158A" w:rsidRDefault="00FE70AF">
      <w:pPr>
        <w:spacing w:after="20" w:line="360" w:lineRule="auto"/>
        <w:jc w:val="both"/>
      </w:pPr>
      <w:r>
        <w:rPr>
          <w:rFonts w:ascii="Wingdings" w:eastAsia="Wingdings" w:hAnsi="Wingdings" w:cs="Wingdings"/>
          <w:sz w:val="28"/>
          <w:szCs w:val="28"/>
          <w:lang w:val="it-IT"/>
        </w:rPr>
        <w:t></w:t>
      </w:r>
      <w:r>
        <w:rPr>
          <w:rFonts w:ascii="Calibri" w:hAnsi="Calibri" w:cs="Calibri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14:paraId="350EA1F4" w14:textId="77777777" w:rsidR="00DB158A" w:rsidRDefault="00FE70AF">
      <w:pPr>
        <w:spacing w:after="20" w:line="360" w:lineRule="auto"/>
        <w:jc w:val="both"/>
      </w:pPr>
      <w:r>
        <w:rPr>
          <w:rFonts w:ascii="Calibri" w:hAnsi="Calibri" w:cs="Calibri"/>
          <w:sz w:val="20"/>
          <w:szCs w:val="28"/>
          <w:lang w:val="it-IT"/>
        </w:rPr>
        <w:t xml:space="preserve">personale </w:t>
      </w:r>
      <w:r>
        <w:rPr>
          <w:rFonts w:ascii="Calibri" w:hAnsi="Calibri" w:cs="Calibri"/>
          <w:sz w:val="20"/>
          <w:szCs w:val="28"/>
          <w:lang w:val="it-IT"/>
        </w:rPr>
        <w:t>esterno di questa istituzione scolastica</w:t>
      </w:r>
      <w:r>
        <w:rPr>
          <w:rFonts w:ascii="Calibri" w:hAnsi="Calibri" w:cs="Calibri"/>
          <w:sz w:val="28"/>
          <w:szCs w:val="28"/>
          <w:lang w:val="it-IT"/>
        </w:rPr>
        <w:t xml:space="preserve"> </w:t>
      </w:r>
    </w:p>
    <w:p w14:paraId="0D67DB7F" w14:textId="77777777" w:rsidR="00DB158A" w:rsidRDefault="00FE70AF">
      <w:pPr>
        <w:spacing w:before="120" w:after="120"/>
        <w:jc w:val="center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CHIEDE</w:t>
      </w:r>
    </w:p>
    <w:p w14:paraId="645C400C" w14:textId="77777777" w:rsidR="00DB158A" w:rsidRDefault="00FE70AF">
      <w:pPr>
        <w:pStyle w:val="NormaleWeb"/>
        <w:spacing w:before="0" w:after="20"/>
      </w:pPr>
      <w:r>
        <w:rPr>
          <w:rFonts w:ascii="Calibri" w:eastAsia="Times New Roman" w:hAnsi="Calibri" w:cs="Calibri"/>
          <w:sz w:val="20"/>
          <w:szCs w:val="20"/>
        </w:rPr>
        <w:t xml:space="preserve">di partecipare alla selezione per l’attribuzione dell’incarico di collaudatore </w:t>
      </w:r>
      <w:r>
        <w:rPr>
          <w:rFonts w:ascii="Calibri" w:hAnsi="Calibri" w:cs="Calibri"/>
          <w:sz w:val="20"/>
          <w:szCs w:val="20"/>
        </w:rPr>
        <w:t>relativo al progetto FESR REACT EU “Realizzazione di reti locali, cablate e wireless, nelle scuole” Fondi Strutturali Europei.</w:t>
      </w:r>
    </w:p>
    <w:p w14:paraId="4211ECF1" w14:textId="77777777" w:rsidR="00DB158A" w:rsidRDefault="00FE70AF">
      <w:pPr>
        <w:spacing w:before="24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A</w:t>
      </w:r>
      <w:r>
        <w:rPr>
          <w:rFonts w:ascii="Calibri" w:hAnsi="Calibri" w:cs="Calibri"/>
          <w:sz w:val="20"/>
          <w:szCs w:val="20"/>
          <w:lang w:val="it-IT"/>
        </w:rPr>
        <w:t xml:space="preserve"> tal fine, consapevole della responsabilità penale e della decadenza da eventuali benefici acquisiti nel caso di dichiarazioni mendaci, dichiara sotto la propria responsabilità quanto segue:</w:t>
      </w:r>
    </w:p>
    <w:p w14:paraId="44BBB88F" w14:textId="77777777" w:rsidR="00DB158A" w:rsidRDefault="00FE70AF">
      <w:pPr>
        <w:pStyle w:val="Corpodeltesto2"/>
        <w:widowControl/>
        <w:numPr>
          <w:ilvl w:val="0"/>
          <w:numId w:val="1"/>
        </w:numPr>
        <w:tabs>
          <w:tab w:val="left" w:pos="720"/>
        </w:tabs>
        <w:spacing w:before="120" w:line="240" w:lineRule="auto"/>
        <w:ind w:left="714" w:hanging="357"/>
      </w:pPr>
      <w:r>
        <w:rPr>
          <w:rFonts w:ascii="Calibri" w:hAnsi="Calibri" w:cs="Calibri"/>
          <w:i/>
          <w:iCs/>
          <w:sz w:val="20"/>
          <w:szCs w:val="20"/>
          <w:lang w:val="it-IT"/>
        </w:rPr>
        <w:t>di aver preso visione del bando;</w:t>
      </w:r>
    </w:p>
    <w:p w14:paraId="70A42C13" w14:textId="77777777" w:rsidR="00DB158A" w:rsidRDefault="00FE70AF">
      <w:pPr>
        <w:widowControl/>
        <w:numPr>
          <w:ilvl w:val="0"/>
          <w:numId w:val="1"/>
        </w:numPr>
        <w:spacing w:after="12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di essere cittadino_____________</w:t>
      </w:r>
      <w:r>
        <w:rPr>
          <w:rFonts w:ascii="Calibri" w:hAnsi="Calibri" w:cs="Calibri"/>
          <w:sz w:val="20"/>
          <w:szCs w:val="20"/>
          <w:lang w:val="it-IT"/>
        </w:rPr>
        <w:t>__________________;</w:t>
      </w:r>
    </w:p>
    <w:p w14:paraId="653BC4D8" w14:textId="77777777" w:rsidR="00DB158A" w:rsidRDefault="00FE70AF">
      <w:pPr>
        <w:widowControl/>
        <w:numPr>
          <w:ilvl w:val="0"/>
          <w:numId w:val="1"/>
        </w:numPr>
        <w:spacing w:after="12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di essere in godimento dei diritti politici;</w:t>
      </w:r>
    </w:p>
    <w:p w14:paraId="40FB7AB2" w14:textId="77777777" w:rsidR="00DB158A" w:rsidRDefault="00FE70AF">
      <w:pPr>
        <w:widowControl/>
        <w:numPr>
          <w:ilvl w:val="0"/>
          <w:numId w:val="2"/>
        </w:numPr>
        <w:spacing w:after="12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 xml:space="preserve">di non aver subito condanne penali </w:t>
      </w:r>
    </w:p>
    <w:p w14:paraId="0A9ECB8B" w14:textId="77777777" w:rsidR="00DB158A" w:rsidRDefault="00FE70AF">
      <w:pPr>
        <w:widowControl/>
        <w:numPr>
          <w:ilvl w:val="0"/>
          <w:numId w:val="2"/>
        </w:numPr>
        <w:spacing w:after="12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di possedere competenze per operare autonomamente su portali E-</w:t>
      </w:r>
      <w:proofErr w:type="spellStart"/>
      <w:r>
        <w:rPr>
          <w:rFonts w:ascii="Calibri" w:hAnsi="Calibri" w:cs="Calibri"/>
          <w:sz w:val="20"/>
          <w:szCs w:val="20"/>
          <w:lang w:val="it-IT"/>
        </w:rPr>
        <w:t>Procurament</w:t>
      </w:r>
      <w:proofErr w:type="spellEnd"/>
      <w:r>
        <w:rPr>
          <w:rFonts w:ascii="Calibri" w:hAnsi="Calibri" w:cs="Calibri"/>
          <w:sz w:val="20"/>
          <w:szCs w:val="20"/>
          <w:lang w:val="it-IT"/>
        </w:rPr>
        <w:t xml:space="preserve"> da utilizzare per la gestione del finanziamento FESR </w:t>
      </w:r>
    </w:p>
    <w:p w14:paraId="08F354EA" w14:textId="77777777" w:rsidR="00DB158A" w:rsidRDefault="00FE70AF">
      <w:pPr>
        <w:widowControl/>
        <w:numPr>
          <w:ilvl w:val="0"/>
          <w:numId w:val="2"/>
        </w:numPr>
        <w:spacing w:after="12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di possedere il seguente t</w:t>
      </w:r>
      <w:r>
        <w:rPr>
          <w:rFonts w:ascii="Calibri" w:hAnsi="Calibri" w:cs="Calibri"/>
          <w:sz w:val="20"/>
          <w:szCs w:val="20"/>
          <w:lang w:val="it-IT"/>
        </w:rPr>
        <w:t>itolo di studio ________________________________________________</w:t>
      </w:r>
    </w:p>
    <w:p w14:paraId="7A0D3812" w14:textId="77777777" w:rsidR="00DB158A" w:rsidRDefault="00FE70AF">
      <w:pPr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conseguito il ____/____/______ presso ________________________________________________</w:t>
      </w:r>
    </w:p>
    <w:p w14:paraId="682D0B0A" w14:textId="77777777" w:rsidR="00DB158A" w:rsidRDefault="00DB158A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230D6C41" w14:textId="77777777" w:rsidR="00DB158A" w:rsidRDefault="00FE70AF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Si allega alla presente curriculum vitae in formato europeo.</w:t>
      </w:r>
    </w:p>
    <w:p w14:paraId="54FEC97C" w14:textId="77777777" w:rsidR="00DB158A" w:rsidRDefault="00DB158A">
      <w:pPr>
        <w:autoSpaceDE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4D848C03" w14:textId="77777777" w:rsidR="00DB158A" w:rsidRDefault="00FE70AF">
      <w:pPr>
        <w:autoSpaceDE w:val="0"/>
        <w:spacing w:before="24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Data _____/_____/______</w:t>
      </w:r>
      <w:r>
        <w:rPr>
          <w:rFonts w:ascii="Calibri" w:hAnsi="Calibri" w:cs="Calibri"/>
          <w:sz w:val="20"/>
          <w:szCs w:val="20"/>
          <w:lang w:val="it-IT"/>
        </w:rPr>
        <w:tab/>
      </w:r>
      <w:r>
        <w:rPr>
          <w:rFonts w:ascii="Calibri" w:hAnsi="Calibri" w:cs="Calibri"/>
          <w:sz w:val="20"/>
          <w:szCs w:val="20"/>
          <w:lang w:val="it-IT"/>
        </w:rPr>
        <w:tab/>
      </w:r>
      <w:r>
        <w:rPr>
          <w:rFonts w:ascii="Calibri" w:hAnsi="Calibri" w:cs="Calibri"/>
          <w:sz w:val="20"/>
          <w:szCs w:val="20"/>
          <w:lang w:val="it-IT"/>
        </w:rPr>
        <w:tab/>
        <w:t xml:space="preserve">               </w:t>
      </w:r>
      <w:r>
        <w:rPr>
          <w:rFonts w:ascii="Calibri" w:hAnsi="Calibri" w:cs="Calibri"/>
          <w:sz w:val="20"/>
          <w:szCs w:val="20"/>
          <w:lang w:val="it-IT"/>
        </w:rPr>
        <w:t xml:space="preserve">  Firma ___________________________</w:t>
      </w:r>
    </w:p>
    <w:p w14:paraId="70FC337E" w14:textId="77777777" w:rsidR="00DB158A" w:rsidRDefault="00DB158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p w14:paraId="165051E7" w14:textId="77777777" w:rsidR="00DB158A" w:rsidRDefault="00FE70AF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  <w:r>
        <w:rPr>
          <w:rFonts w:ascii="Calibri" w:hAnsi="Calibri" w:cs="Calibri"/>
          <w:i/>
          <w:sz w:val="20"/>
          <w:szCs w:val="20"/>
          <w:lang w:val="it-IT"/>
        </w:rPr>
        <w:t xml:space="preserve">Il/la sottoscritto/a, ai sensi de regolamento UE N. 679/16, autorizza L’Ente Scolastico al trattamento dei dati contenuti nella presente autocertificazione esclusivamente nell’ambito e per i fini </w:t>
      </w:r>
      <w:r>
        <w:rPr>
          <w:rFonts w:ascii="Calibri" w:hAnsi="Calibri" w:cs="Calibri"/>
          <w:i/>
          <w:sz w:val="20"/>
          <w:szCs w:val="20"/>
          <w:lang w:val="it-IT"/>
        </w:rPr>
        <w:t>istituzionali della Pubblica Amministrazione.</w:t>
      </w:r>
    </w:p>
    <w:p w14:paraId="2262B867" w14:textId="77777777" w:rsidR="00DB158A" w:rsidRDefault="00DB158A">
      <w:pPr>
        <w:autoSpaceDE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404904B6" w14:textId="77777777" w:rsidR="00DB158A" w:rsidRDefault="00FE70AF">
      <w:pPr>
        <w:autoSpaceDE w:val="0"/>
        <w:spacing w:before="24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Data _____/_____/______</w:t>
      </w:r>
      <w:r>
        <w:rPr>
          <w:rFonts w:ascii="Calibri" w:hAnsi="Calibri" w:cs="Calibri"/>
          <w:sz w:val="20"/>
          <w:szCs w:val="20"/>
          <w:lang w:val="it-IT"/>
        </w:rPr>
        <w:tab/>
      </w:r>
      <w:r>
        <w:rPr>
          <w:rFonts w:ascii="Calibri" w:hAnsi="Calibri" w:cs="Calibri"/>
          <w:sz w:val="20"/>
          <w:szCs w:val="20"/>
          <w:lang w:val="it-IT"/>
        </w:rPr>
        <w:tab/>
      </w:r>
      <w:r>
        <w:rPr>
          <w:rFonts w:ascii="Calibri" w:hAnsi="Calibri" w:cs="Calibri"/>
          <w:sz w:val="20"/>
          <w:szCs w:val="20"/>
          <w:lang w:val="it-IT"/>
        </w:rPr>
        <w:tab/>
        <w:t xml:space="preserve">                 Firma ___________________________</w:t>
      </w:r>
    </w:p>
    <w:p w14:paraId="4C4683EC" w14:textId="77777777" w:rsidR="00DB158A" w:rsidRDefault="00DB158A">
      <w:pPr>
        <w:spacing w:before="360" w:line="360" w:lineRule="auto"/>
        <w:rPr>
          <w:rFonts w:ascii="Calibri" w:hAnsi="Calibri" w:cs="Calibri"/>
          <w:sz w:val="20"/>
          <w:szCs w:val="16"/>
          <w:lang w:val="it-IT"/>
        </w:rPr>
      </w:pPr>
      <w:bookmarkStart w:id="0" w:name="OLE_LINK59"/>
      <w:bookmarkStart w:id="1" w:name="OLE_LINK60"/>
      <w:bookmarkStart w:id="2" w:name="OLE_LINK61"/>
    </w:p>
    <w:p w14:paraId="483FCB5A" w14:textId="77777777" w:rsidR="00DB158A" w:rsidRDefault="00DB158A">
      <w:pPr>
        <w:spacing w:before="360" w:line="360" w:lineRule="auto"/>
        <w:rPr>
          <w:rFonts w:ascii="Calibri" w:hAnsi="Calibri" w:cs="Calibri"/>
          <w:sz w:val="20"/>
          <w:szCs w:val="16"/>
          <w:lang w:val="it-IT"/>
        </w:rPr>
      </w:pPr>
    </w:p>
    <w:p w14:paraId="526914A2" w14:textId="77777777" w:rsidR="00DB158A" w:rsidRDefault="00DB158A">
      <w:pPr>
        <w:spacing w:before="360" w:line="360" w:lineRule="auto"/>
        <w:rPr>
          <w:rFonts w:ascii="Calibri" w:hAnsi="Calibri" w:cs="Calibri"/>
          <w:b/>
          <w:bCs/>
          <w:sz w:val="20"/>
          <w:szCs w:val="16"/>
          <w:lang w:val="it-IT"/>
        </w:rPr>
      </w:pPr>
    </w:p>
    <w:p w14:paraId="24497BFF" w14:textId="241091AA" w:rsidR="00DB158A" w:rsidRDefault="00FE70AF">
      <w:pPr>
        <w:spacing w:before="360" w:line="360" w:lineRule="auto"/>
        <w:jc w:val="center"/>
        <w:rPr>
          <w:rFonts w:ascii="Calibri" w:hAnsi="Calibri" w:cs="Calibri"/>
          <w:b/>
          <w:bCs/>
          <w:sz w:val="20"/>
          <w:szCs w:val="16"/>
          <w:lang w:val="it-IT"/>
        </w:rPr>
      </w:pPr>
      <w:r>
        <w:rPr>
          <w:rFonts w:ascii="Calibri" w:hAnsi="Calibri" w:cs="Calibri"/>
          <w:b/>
          <w:bCs/>
          <w:sz w:val="20"/>
          <w:szCs w:val="16"/>
          <w:lang w:val="it-IT"/>
        </w:rPr>
        <w:lastRenderedPageBreak/>
        <w:t xml:space="preserve">Selezione interna collaudatore.  </w:t>
      </w:r>
      <w:r w:rsidR="00037236">
        <w:rPr>
          <w:rFonts w:ascii="Calibri" w:hAnsi="Calibri" w:cs="Calibri"/>
          <w:b/>
          <w:bCs/>
          <w:sz w:val="20"/>
          <w:szCs w:val="16"/>
          <w:lang w:val="it-IT"/>
        </w:rPr>
        <w:t xml:space="preserve">Progetto: </w:t>
      </w:r>
      <w:r w:rsidR="00037236" w:rsidRPr="00037236">
        <w:rPr>
          <w:rFonts w:ascii="Calibri" w:hAnsi="Calibri" w:cs="Calibri" w:hint="cs"/>
          <w:b/>
          <w:bCs/>
          <w:sz w:val="20"/>
          <w:szCs w:val="16"/>
          <w:lang w:val="it-IT"/>
        </w:rPr>
        <w:t xml:space="preserve">13.1.1A-FESRPON-BA-2022-6 </w:t>
      </w:r>
      <w:r w:rsidR="00037236" w:rsidRPr="00037236">
        <w:rPr>
          <w:rFonts w:ascii="Calibri" w:hAnsi="Calibri" w:cs="Calibri"/>
          <w:b/>
          <w:bCs/>
          <w:sz w:val="20"/>
          <w:szCs w:val="16"/>
          <w:lang w:val="it-IT"/>
        </w:rPr>
        <w:t xml:space="preserve">- </w:t>
      </w:r>
      <w:r w:rsidR="00037236" w:rsidRPr="00037236">
        <w:rPr>
          <w:rFonts w:ascii="Calibri" w:hAnsi="Calibri" w:cs="Calibri" w:hint="cs"/>
          <w:b/>
          <w:bCs/>
          <w:sz w:val="20"/>
          <w:szCs w:val="16"/>
          <w:lang w:val="it-IT"/>
        </w:rPr>
        <w:t>CUP: F79J21012750006</w:t>
      </w:r>
      <w:r>
        <w:rPr>
          <w:rFonts w:ascii="Calibri" w:hAnsi="Calibri" w:cs="Calibri"/>
          <w:b/>
          <w:bCs/>
          <w:sz w:val="20"/>
          <w:szCs w:val="16"/>
          <w:lang w:val="it-IT"/>
        </w:rPr>
        <w:t>.</w:t>
      </w:r>
    </w:p>
    <w:bookmarkEnd w:id="0"/>
    <w:bookmarkEnd w:id="1"/>
    <w:bookmarkEnd w:id="2"/>
    <w:p w14:paraId="3226A3C1" w14:textId="77777777" w:rsidR="00DB158A" w:rsidRDefault="00FE70AF">
      <w:pPr>
        <w:spacing w:line="360" w:lineRule="auto"/>
        <w:rPr>
          <w:rFonts w:ascii="Calibri" w:hAnsi="Calibri" w:cs="Calibri"/>
          <w:sz w:val="20"/>
          <w:szCs w:val="16"/>
          <w:lang w:val="it-IT"/>
        </w:rPr>
      </w:pPr>
      <w:r>
        <w:rPr>
          <w:rFonts w:ascii="Calibri" w:hAnsi="Calibri" w:cs="Calibri"/>
          <w:sz w:val="20"/>
          <w:szCs w:val="16"/>
          <w:lang w:val="it-IT"/>
        </w:rPr>
        <w:t>Il / La sottoscritto/a ____________</w:t>
      </w:r>
      <w:r>
        <w:rPr>
          <w:rFonts w:ascii="Calibri" w:hAnsi="Calibri" w:cs="Calibri"/>
          <w:sz w:val="20"/>
          <w:szCs w:val="16"/>
          <w:lang w:val="it-IT"/>
        </w:rPr>
        <w:t>___________________________________ nato/a ________________ (_____) il _____/____/______ compila, sotto la propria personale responsabilità, la seguente griglia di valutazione per la selezione di collaudatore:</w:t>
      </w:r>
    </w:p>
    <w:tbl>
      <w:tblPr>
        <w:tblW w:w="981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4"/>
        <w:gridCol w:w="851"/>
        <w:gridCol w:w="1134"/>
        <w:gridCol w:w="1275"/>
        <w:gridCol w:w="1276"/>
      </w:tblGrid>
      <w:tr w:rsidR="00DB158A" w14:paraId="5BC85DF5" w14:textId="7777777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ECD9" w14:textId="77777777" w:rsidR="00DB158A" w:rsidRDefault="00DB158A">
            <w:pPr>
              <w:widowControl/>
              <w:ind w:right="4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  <w:p w14:paraId="2DDEEA1E" w14:textId="77777777" w:rsidR="00DB158A" w:rsidRDefault="00FE70AF">
            <w:pPr>
              <w:widowControl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it-IT" w:eastAsia="it-IT" w:bidi="ar-SA"/>
              </w:rPr>
              <w:t>ALLEGATO B: GRIGLIA DI VALUTAZIONE GENERICA D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it-IT" w:eastAsia="it-IT" w:bidi="ar-SA"/>
              </w:rPr>
              <w:t>EI TITOLI PER COLLAUDATORE – Pers. Interno</w:t>
            </w:r>
          </w:p>
        </w:tc>
      </w:tr>
      <w:tr w:rsidR="00DB158A" w14:paraId="368C9ADE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70C6" w14:textId="77777777" w:rsidR="00DB158A" w:rsidRDefault="00DB158A">
            <w:pPr>
              <w:widowControl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  <w:p w14:paraId="3AF81D91" w14:textId="77777777" w:rsidR="00DB158A" w:rsidRDefault="00FE70AF">
            <w:pPr>
              <w:widowControl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it-IT" w:eastAsia="it-IT" w:bidi="ar-SA"/>
              </w:rPr>
              <w:t>Requisiti di ammissione: Come riportato all’art. 8 dell’avviso di selezione</w:t>
            </w:r>
          </w:p>
          <w:p w14:paraId="5B932202" w14:textId="77777777" w:rsidR="00DB158A" w:rsidRDefault="00DB158A">
            <w:pPr>
              <w:widowControl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</w:tc>
      </w:tr>
      <w:tr w:rsidR="00DB158A" w14:paraId="40CF9C5D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DFEF4" w14:textId="77777777" w:rsidR="00DB158A" w:rsidRDefault="00FE70AF">
            <w:pPr>
              <w:widowControl/>
              <w:ind w:right="615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it-IT" w:eastAsia="it-IT" w:bidi="ar-SA"/>
              </w:rPr>
              <w:t xml:space="preserve">1° </w:t>
            </w:r>
            <w:proofErr w:type="spellStart"/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it-IT" w:eastAsia="it-IT" w:bidi="ar-SA"/>
              </w:rPr>
              <w:t>macrocriterio</w:t>
            </w:r>
            <w:proofErr w:type="spellEnd"/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it-IT" w:eastAsia="it-IT" w:bidi="ar-SA"/>
              </w:rPr>
              <w:t>: titoli di studio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ABB58" w14:textId="77777777" w:rsidR="00DB158A" w:rsidRDefault="00DB158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1FD9A" w14:textId="77777777" w:rsidR="00DB158A" w:rsidRDefault="00FE70A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it-IT" w:eastAsia="it-IT" w:bidi="ar-SA"/>
              </w:rPr>
              <w:t>riferimento del curriculum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AE698" w14:textId="77777777" w:rsidR="00DB158A" w:rsidRDefault="00FE70A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it-IT" w:eastAsia="it-IT" w:bidi="ar-SA"/>
              </w:rPr>
              <w:t>da compilare a cura del candidato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338F" w14:textId="77777777" w:rsidR="00DB158A" w:rsidRDefault="00FE70AF">
            <w:pPr>
              <w:widowControl/>
              <w:ind w:right="40"/>
              <w:jc w:val="center"/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it-IT" w:eastAsia="it-IT" w:bidi="ar-SA"/>
              </w:rPr>
              <w:t xml:space="preserve">da compilare a cura della </w:t>
            </w:r>
            <w:r>
              <w:rPr>
                <w:rFonts w:ascii="Arial" w:eastAsia="Times New Roman" w:hAnsi="Arial" w:cs="Arial"/>
                <w:b/>
                <w:color w:val="auto"/>
                <w:sz w:val="14"/>
                <w:szCs w:val="14"/>
                <w:lang w:val="it-IT" w:eastAsia="it-IT" w:bidi="ar-SA"/>
              </w:rPr>
              <w:t>commissione</w:t>
            </w:r>
          </w:p>
        </w:tc>
      </w:tr>
      <w:tr w:rsidR="00DB158A" w14:paraId="1C645E2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E6416" w14:textId="77777777" w:rsidR="00DB158A" w:rsidRDefault="00FE70A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Laurea Triennale</w:t>
            </w:r>
          </w:p>
          <w:p w14:paraId="7842AB0E" w14:textId="77777777" w:rsidR="00DB158A" w:rsidRDefault="00FE70A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fino a 89 ………………</w:t>
            </w:r>
            <w:proofErr w:type="gram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. 1 punto</w:t>
            </w:r>
          </w:p>
          <w:p w14:paraId="30A93D16" w14:textId="77777777" w:rsidR="00DB158A" w:rsidRDefault="00FE70A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da 90 a 104</w:t>
            </w:r>
            <w:proofErr w:type="gram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 xml:space="preserve"> ..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……………. … 2 punti</w:t>
            </w:r>
          </w:p>
          <w:p w14:paraId="6799385A" w14:textId="77777777" w:rsidR="00DB158A" w:rsidRDefault="00FE70A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da 105 in poi ……………. … 3 punti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3B9D8" w14:textId="77777777" w:rsidR="00DB158A" w:rsidRDefault="00FE70AF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Max punti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9BEA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33102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DAC3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</w:tr>
      <w:tr w:rsidR="00DB158A" w14:paraId="6876D64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ECE9" w14:textId="77777777" w:rsidR="00DB158A" w:rsidRDefault="00FE70A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Laurea specialistica o vecchio ordinamento valida</w:t>
            </w:r>
          </w:p>
          <w:p w14:paraId="40999251" w14:textId="77777777" w:rsidR="00DB158A" w:rsidRDefault="00FE70A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fino a 89 ………………</w:t>
            </w:r>
            <w:proofErr w:type="gram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. 4 punti</w:t>
            </w:r>
          </w:p>
          <w:p w14:paraId="5E8F07F0" w14:textId="77777777" w:rsidR="00DB158A" w:rsidRDefault="00FE70A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da 90 a 99 ………</w:t>
            </w:r>
            <w:proofErr w:type="gram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.…… 5 punti</w:t>
            </w:r>
          </w:p>
          <w:p w14:paraId="30306C36" w14:textId="77777777" w:rsidR="00DB158A" w:rsidRDefault="00FE70A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 xml:space="preserve">da 100 a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104 ……</w:t>
            </w:r>
            <w:proofErr w:type="gram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.….. 6 punti</w:t>
            </w:r>
          </w:p>
          <w:p w14:paraId="4CB42E48" w14:textId="77777777" w:rsidR="00DB158A" w:rsidRDefault="00FE70A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da 105 a 110 e lode</w:t>
            </w:r>
            <w:proofErr w:type="gram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.… 7 punti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051C1" w14:textId="77777777" w:rsidR="00DB158A" w:rsidRDefault="00DB158A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D2B8A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F91E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0BF46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</w:tr>
      <w:tr w:rsidR="00DB158A" w14:paraId="4579D68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7CA5F" w14:textId="77777777" w:rsidR="00DB158A" w:rsidRDefault="00FE70AF">
            <w:pPr>
              <w:widowControl/>
              <w:spacing w:before="40" w:after="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 xml:space="preserve">Corso di perfezionamento annuale inerente </w:t>
            </w:r>
            <w:proofErr w:type="gram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il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 xml:space="preserve"> profilo per cui si candida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B7128" w14:textId="77777777" w:rsidR="00DB158A" w:rsidRDefault="00FE70AF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Max punti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F2C9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EC82F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91A3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</w:tr>
      <w:tr w:rsidR="00DB158A" w14:paraId="13A9D0F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801B6" w14:textId="1F650D40" w:rsidR="00DB158A" w:rsidRDefault="00FE70AF">
            <w:pPr>
              <w:widowControl/>
              <w:spacing w:before="40" w:after="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Laurea in Ingegneria edile e/o civile, Architettura</w:t>
            </w:r>
            <w:r w:rsidR="00037236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, Matematica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688F3" w14:textId="77777777" w:rsidR="00DB158A" w:rsidRDefault="00FE70AF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Punti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800F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989E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49EB8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</w:tr>
      <w:tr w:rsidR="00DB158A" w14:paraId="7342E80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23838" w14:textId="77777777" w:rsidR="00DB158A" w:rsidRDefault="00FE70AF">
            <w:pPr>
              <w:widowControl/>
              <w:spacing w:before="40" w:after="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 xml:space="preserve">Esperienza come docenza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universitaria nel settore ICT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3A7CA" w14:textId="77777777" w:rsidR="00DB158A" w:rsidRDefault="00FE70AF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Punti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DC80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1ED2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5619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</w:tr>
      <w:tr w:rsidR="00DB158A" w14:paraId="2055771F" w14:textId="77777777">
        <w:tblPrEx>
          <w:tblCellMar>
            <w:top w:w="0" w:type="dxa"/>
            <w:bottom w:w="0" w:type="dxa"/>
          </w:tblCellMar>
        </w:tblPrEx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4FEB" w14:textId="77777777" w:rsidR="00DB158A" w:rsidRDefault="00FE70AF">
            <w:pPr>
              <w:widowControl/>
              <w:spacing w:before="40" w:after="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Pubblicazione riferita alla disciplina richiesta: (1 punto)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5D764" w14:textId="77777777" w:rsidR="00DB158A" w:rsidRDefault="00FE70AF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Max punti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FC2E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5D48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74A4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</w:tr>
      <w:tr w:rsidR="00DB158A" w14:paraId="60E26CE7" w14:textId="77777777">
        <w:tblPrEx>
          <w:tblCellMar>
            <w:top w:w="0" w:type="dxa"/>
            <w:bottom w:w="0" w:type="dxa"/>
          </w:tblCellMar>
        </w:tblPrEx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94F1" w14:textId="77777777" w:rsidR="00DB158A" w:rsidRDefault="00FE70AF">
            <w:pPr>
              <w:widowControl/>
              <w:spacing w:before="40" w:after="20"/>
              <w:jc w:val="center"/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it-IT" w:eastAsia="it-IT" w:bidi="ar-SA"/>
              </w:rPr>
              <w:t xml:space="preserve">2° </w:t>
            </w:r>
            <w:proofErr w:type="spellStart"/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it-IT" w:eastAsia="it-IT" w:bidi="ar-SA"/>
              </w:rPr>
              <w:t>: Titoli Culturali Specifici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8943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B385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C989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</w:tc>
      </w:tr>
      <w:tr w:rsidR="00DB158A" w14:paraId="1728DA75" w14:textId="77777777">
        <w:tblPrEx>
          <w:tblCellMar>
            <w:top w:w="0" w:type="dxa"/>
            <w:bottom w:w="0" w:type="dxa"/>
          </w:tblCellMar>
        </w:tblPrEx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B57A" w14:textId="77777777" w:rsidR="00DB158A" w:rsidRDefault="00FE70AF">
            <w:pPr>
              <w:widowControl/>
              <w:spacing w:before="40" w:after="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 xml:space="preserve">Partecipazione a corsi di formazione attinenti alla figura richiesta, in qualità di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discente (1 per ciascun corso)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7082C" w14:textId="77777777" w:rsidR="00DB158A" w:rsidRDefault="00FE70AF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Max punti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6DAF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830E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7791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</w:tr>
      <w:tr w:rsidR="00DB158A" w14:paraId="7F80CF7B" w14:textId="77777777">
        <w:tblPrEx>
          <w:tblCellMar>
            <w:top w:w="0" w:type="dxa"/>
            <w:bottom w:w="0" w:type="dxa"/>
          </w:tblCellMar>
        </w:tblPrEx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79D2" w14:textId="77777777" w:rsidR="00DB158A" w:rsidRDefault="00FE70AF">
            <w:pPr>
              <w:widowControl/>
              <w:spacing w:before="40" w:after="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 xml:space="preserve">Competenze specifiche certificate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B336B" w14:textId="77777777" w:rsidR="00DB158A" w:rsidRDefault="00FE70AF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Max punto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90AC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F99D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E1CA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</w:tr>
      <w:tr w:rsidR="00DB158A" w14:paraId="6C2F1F6C" w14:textId="77777777">
        <w:tblPrEx>
          <w:tblCellMar>
            <w:top w:w="0" w:type="dxa"/>
            <w:bottom w:w="0" w:type="dxa"/>
          </w:tblCellMar>
        </w:tblPrEx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9E5E" w14:textId="77777777" w:rsidR="00DB158A" w:rsidRDefault="00FE70AF">
            <w:pPr>
              <w:widowControl/>
              <w:spacing w:before="40" w:after="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Certificazioni Informatiche (1 punto per Certificazione)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C3937" w14:textId="77777777" w:rsidR="00DB158A" w:rsidRDefault="00FE70AF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Max punti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CE3D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0381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43C2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</w:tr>
      <w:tr w:rsidR="00DB158A" w14:paraId="63079869" w14:textId="77777777">
        <w:tblPrEx>
          <w:tblCellMar>
            <w:top w:w="0" w:type="dxa"/>
            <w:bottom w:w="0" w:type="dxa"/>
          </w:tblCellMar>
        </w:tblPrEx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6A0B" w14:textId="77777777" w:rsidR="00DB158A" w:rsidRDefault="00FE70AF">
            <w:pPr>
              <w:widowControl/>
              <w:spacing w:before="40" w:after="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 xml:space="preserve">Certificazioni professionali per corsi specialistici (1 punto per ogni corso)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relativi all’ambito di interesse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212EC" w14:textId="77777777" w:rsidR="00DB158A" w:rsidRDefault="00FE70AF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Max punti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A2ED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4AF8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E317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</w:tr>
      <w:tr w:rsidR="00DB158A" w14:paraId="4E2589D3" w14:textId="77777777">
        <w:tblPrEx>
          <w:tblCellMar>
            <w:top w:w="0" w:type="dxa"/>
            <w:bottom w:w="0" w:type="dxa"/>
          </w:tblCellMar>
        </w:tblPrEx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ED0AF" w14:textId="77777777" w:rsidR="00DB158A" w:rsidRDefault="00FE70AF">
            <w:pPr>
              <w:widowControl/>
              <w:spacing w:before="40" w:after="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 xml:space="preserve">Certificazioni inerenti </w:t>
            </w:r>
            <w:proofErr w:type="gram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la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 xml:space="preserve"> sicurezza (Lg. 81/08) (si valuta un solo titolo)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8898F" w14:textId="77777777" w:rsidR="00DB158A" w:rsidRDefault="00FE70AF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Max punti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37CC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368E5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0697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</w:tr>
      <w:tr w:rsidR="00DB158A" w14:paraId="4DA5E1FE" w14:textId="77777777">
        <w:tblPrEx>
          <w:tblCellMar>
            <w:top w:w="0" w:type="dxa"/>
            <w:bottom w:w="0" w:type="dxa"/>
          </w:tblCellMar>
        </w:tblPrEx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3B9F" w14:textId="77777777" w:rsidR="00DB158A" w:rsidRDefault="00FE70AF">
            <w:pPr>
              <w:widowControl/>
              <w:spacing w:before="40" w:after="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Incarico di animatore Digitale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CFFAD" w14:textId="77777777" w:rsidR="00DB158A" w:rsidRDefault="00FE70AF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Punti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8389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09FF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2C57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</w:tr>
      <w:tr w:rsidR="00DB158A" w14:paraId="50DA4FE8" w14:textId="77777777">
        <w:tblPrEx>
          <w:tblCellMar>
            <w:top w:w="0" w:type="dxa"/>
            <w:bottom w:w="0" w:type="dxa"/>
          </w:tblCellMar>
        </w:tblPrEx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A5B0" w14:textId="77777777" w:rsidR="00DB158A" w:rsidRDefault="00FE70AF">
            <w:pPr>
              <w:widowControl/>
              <w:spacing w:before="40" w:after="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Iscrizione all’Albo professionale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037AA" w14:textId="77777777" w:rsidR="00DB158A" w:rsidRDefault="00FE70AF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punto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4FCB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132E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D640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</w:tr>
      <w:tr w:rsidR="00DB158A" w14:paraId="3027C1B0" w14:textId="77777777">
        <w:tblPrEx>
          <w:tblCellMar>
            <w:top w:w="0" w:type="dxa"/>
            <w:bottom w:w="0" w:type="dxa"/>
          </w:tblCellMar>
        </w:tblPrEx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5E75" w14:textId="77777777" w:rsidR="00DB158A" w:rsidRDefault="00FE70AF">
            <w:pPr>
              <w:widowControl/>
              <w:spacing w:before="40" w:after="20"/>
              <w:jc w:val="center"/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it-IT" w:eastAsia="it-IT" w:bidi="ar-SA"/>
              </w:rPr>
              <w:t xml:space="preserve">3° </w:t>
            </w:r>
            <w:proofErr w:type="spellStart"/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it-IT" w:eastAsia="it-IT" w:bidi="ar-SA"/>
              </w:rPr>
              <w:t>: Titoli di servizio o Lavoro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8CEA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C1C0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CD4C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</w:tc>
      </w:tr>
      <w:tr w:rsidR="00DB158A" w14:paraId="64A85727" w14:textId="77777777">
        <w:tblPrEx>
          <w:tblCellMar>
            <w:top w:w="0" w:type="dxa"/>
            <w:bottom w:w="0" w:type="dxa"/>
          </w:tblCellMar>
        </w:tblPrEx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580E" w14:textId="77777777" w:rsidR="00DB158A" w:rsidRDefault="00FE70AF">
            <w:pPr>
              <w:widowControl/>
              <w:spacing w:before="40" w:after="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4BFC3" w14:textId="77777777" w:rsidR="00DB158A" w:rsidRDefault="00FE70AF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Max 10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A244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C753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6C9B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</w:tr>
      <w:tr w:rsidR="00DB158A" w14:paraId="45670BDA" w14:textId="77777777">
        <w:tblPrEx>
          <w:tblCellMar>
            <w:top w:w="0" w:type="dxa"/>
            <w:bottom w:w="0" w:type="dxa"/>
          </w:tblCellMar>
        </w:tblPrEx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576C" w14:textId="77777777" w:rsidR="00DB158A" w:rsidRDefault="00FE70AF">
            <w:pPr>
              <w:widowControl/>
              <w:spacing w:before="40" w:after="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 xml:space="preserve">Anzianità di servizio (1 punti per anno) o Esperienze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lavorative extra Enti scolastici professionalmente rilevanti dimostrabili pertinenti con l’incarico (1 punto per anno)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AA56B" w14:textId="77777777" w:rsidR="00DB158A" w:rsidRDefault="00FE70AF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Max 10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FC3F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D8D3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EB9F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</w:tr>
      <w:tr w:rsidR="00DB158A" w14:paraId="10DCD8D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E82EA" w14:textId="77777777" w:rsidR="00DB158A" w:rsidRDefault="00FE70AF">
            <w:pPr>
              <w:widowControl/>
              <w:spacing w:before="40" w:after="20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 xml:space="preserve">Esperienze lavorative con utilizzo di strumenti elettronici e/o inerenti </w:t>
            </w:r>
            <w:proofErr w:type="gram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il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 xml:space="preserve"> progetto di laboratori professionalizzanti</w:t>
            </w:r>
          </w:p>
          <w:p w14:paraId="023100E3" w14:textId="77777777" w:rsidR="00DB158A" w:rsidRDefault="00FE70A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meno di 2 anni ………………</w:t>
            </w:r>
            <w:proofErr w:type="gram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. 1 punto</w:t>
            </w:r>
          </w:p>
          <w:p w14:paraId="2CFBA895" w14:textId="77777777" w:rsidR="00DB158A" w:rsidRDefault="00FE70A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da 2 a 3 anni ………</w:t>
            </w:r>
            <w:proofErr w:type="gram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.……..… 2 punti</w:t>
            </w:r>
          </w:p>
          <w:p w14:paraId="4D7F24BC" w14:textId="77777777" w:rsidR="00DB158A" w:rsidRDefault="00FE70A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da 3 a 4 anni ………</w:t>
            </w:r>
            <w:proofErr w:type="gram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.……..… 3 punti</w:t>
            </w:r>
          </w:p>
          <w:p w14:paraId="21B13184" w14:textId="77777777" w:rsidR="00DB158A" w:rsidRDefault="00FE70A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da 4 a 6 anni ………</w:t>
            </w:r>
            <w:proofErr w:type="gram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.……..… 4 punti</w:t>
            </w:r>
          </w:p>
          <w:p w14:paraId="25C55A0A" w14:textId="77777777" w:rsidR="00DB158A" w:rsidRDefault="00FE70A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da 6 a 8 anni</w:t>
            </w:r>
            <w:proofErr w:type="gram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 xml:space="preserve"> ….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.………………..… 5 punti</w:t>
            </w:r>
          </w:p>
          <w:p w14:paraId="1F1BF73E" w14:textId="77777777" w:rsidR="00DB158A" w:rsidRDefault="00FE70A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da 8 a 10 anni ……………</w:t>
            </w:r>
            <w:proofErr w:type="gram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.… 6 punti</w:t>
            </w:r>
          </w:p>
          <w:p w14:paraId="0EE8D58D" w14:textId="77777777" w:rsidR="00DB158A" w:rsidRDefault="00FE70A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oltre i 10 anni ………………………. 7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3567" w14:textId="77777777" w:rsidR="00DB158A" w:rsidRDefault="00FE70AF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Max punti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6638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35DA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DF49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</w:tr>
      <w:tr w:rsidR="00DB158A" w14:paraId="4BE32629" w14:textId="77777777">
        <w:tblPrEx>
          <w:tblCellMar>
            <w:top w:w="0" w:type="dxa"/>
            <w:bottom w:w="0" w:type="dxa"/>
          </w:tblCellMar>
        </w:tblPrEx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E050" w14:textId="77777777" w:rsidR="00DB158A" w:rsidRDefault="00FE70AF">
            <w:pPr>
              <w:widowControl/>
              <w:spacing w:before="40" w:after="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Esperienze pregresse per incarichi esterni nel settore ICT (1 punto per esperienza) o Esperienze pregresse come Direttore Tecnico di aziende del settore ITC (2 punti per anno)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FF62" w14:textId="77777777" w:rsidR="00DB158A" w:rsidRDefault="00FE70AF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  <w:t>Max 10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0D6C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8B244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B6DD" w14:textId="77777777" w:rsidR="00DB158A" w:rsidRDefault="00DB158A">
            <w:pPr>
              <w:widowControl/>
              <w:spacing w:before="40" w:after="2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 w:bidi="ar-SA"/>
              </w:rPr>
            </w:pPr>
          </w:p>
        </w:tc>
      </w:tr>
    </w:tbl>
    <w:p w14:paraId="643BBF9F" w14:textId="77777777" w:rsidR="00DB158A" w:rsidRDefault="00DB158A">
      <w:pPr>
        <w:spacing w:line="360" w:lineRule="auto"/>
        <w:jc w:val="center"/>
        <w:rPr>
          <w:rFonts w:ascii="Calibri" w:hAnsi="Calibri" w:cs="Calibri"/>
          <w:sz w:val="20"/>
          <w:szCs w:val="16"/>
          <w:lang w:val="it-IT"/>
        </w:rPr>
      </w:pPr>
    </w:p>
    <w:p w14:paraId="63331099" w14:textId="77777777" w:rsidR="00DB158A" w:rsidRDefault="00FE70AF">
      <w:pPr>
        <w:spacing w:line="480" w:lineRule="auto"/>
        <w:jc w:val="center"/>
      </w:pPr>
      <w:r>
        <w:rPr>
          <w:rFonts w:ascii="Calibri" w:hAnsi="Calibri" w:cs="Calibri"/>
          <w:sz w:val="20"/>
          <w:szCs w:val="16"/>
          <w:lang w:val="it-IT"/>
        </w:rPr>
        <w:t xml:space="preserve">Data________________ </w:t>
      </w:r>
      <w:r>
        <w:rPr>
          <w:rFonts w:ascii="Calibri" w:hAnsi="Calibri" w:cs="Calibri"/>
          <w:sz w:val="20"/>
          <w:szCs w:val="16"/>
          <w:lang w:val="it-IT"/>
        </w:rPr>
        <w:t xml:space="preserve">                                              Firma __________________________________</w:t>
      </w:r>
    </w:p>
    <w:sectPr w:rsidR="00DB158A">
      <w:headerReference w:type="default" r:id="rId7"/>
      <w:footerReference w:type="default" r:id="rId8"/>
      <w:footnotePr>
        <w:pos w:val="beneathText"/>
      </w:footnotePr>
      <w:pgSz w:w="11905" w:h="16837"/>
      <w:pgMar w:top="426" w:right="851" w:bottom="284" w:left="851" w:header="3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EE98" w14:textId="77777777" w:rsidR="00FE70AF" w:rsidRDefault="00FE70AF">
      <w:r>
        <w:separator/>
      </w:r>
    </w:p>
  </w:endnote>
  <w:endnote w:type="continuationSeparator" w:id="0">
    <w:p w14:paraId="1A0D3A3D" w14:textId="77777777" w:rsidR="00FE70AF" w:rsidRDefault="00FE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ED1C" w14:textId="77777777" w:rsidR="008E5532" w:rsidRDefault="00FE70AF">
    <w:pPr>
      <w:pStyle w:val="Pidipagina"/>
      <w:jc w:val="right"/>
    </w:pPr>
    <w:proofErr w:type="spellStart"/>
    <w:r>
      <w:rPr>
        <w:rFonts w:ascii="Calibri" w:hAnsi="Calibri"/>
        <w:sz w:val="16"/>
        <w:szCs w:val="16"/>
      </w:rPr>
      <w:t>Pagina</w:t>
    </w:r>
    <w:proofErr w:type="spellEnd"/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>2</w: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di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NUMPAGES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>2</w:t>
    </w:r>
    <w:r>
      <w:rPr>
        <w:rFonts w:ascii="Calibri" w:hAnsi="Calibri"/>
        <w:sz w:val="16"/>
        <w:szCs w:val="16"/>
      </w:rPr>
      <w:fldChar w:fldCharType="end"/>
    </w:r>
  </w:p>
  <w:p w14:paraId="5D2A2802" w14:textId="77777777" w:rsidR="008E5532" w:rsidRDefault="00FE70AF">
    <w:pPr>
      <w:pStyle w:val="Pidipagina"/>
    </w:pPr>
  </w:p>
  <w:p w14:paraId="354DB097" w14:textId="77777777" w:rsidR="008E5532" w:rsidRDefault="00FE70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D8E3" w14:textId="77777777" w:rsidR="00FE70AF" w:rsidRDefault="00FE70AF">
      <w:r>
        <w:separator/>
      </w:r>
    </w:p>
  </w:footnote>
  <w:footnote w:type="continuationSeparator" w:id="0">
    <w:p w14:paraId="0A42B399" w14:textId="77777777" w:rsidR="00FE70AF" w:rsidRDefault="00FE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8046" w14:textId="77777777" w:rsidR="008E5532" w:rsidRDefault="00FE70AF">
    <w:pPr>
      <w:ind w:left="5664"/>
      <w:jc w:val="right"/>
      <w:rPr>
        <w:rFonts w:ascii="Calibri" w:hAnsi="Calibri" w:cs="Calibri"/>
        <w:b/>
        <w:sz w:val="20"/>
        <w:szCs w:val="20"/>
        <w:lang w:val="it-IT"/>
      </w:rPr>
    </w:pPr>
    <w:r>
      <w:rPr>
        <w:rFonts w:ascii="Calibri" w:hAnsi="Calibri" w:cs="Calibri"/>
        <w:b/>
        <w:sz w:val="20"/>
        <w:szCs w:val="20"/>
        <w:lang w:val="it-IT"/>
      </w:rPr>
      <w:t>Al Dirigente Scolastico</w:t>
    </w:r>
  </w:p>
  <w:p w14:paraId="66EE8D6B" w14:textId="29E0FEF0" w:rsidR="008E5532" w:rsidRDefault="00FE70AF" w:rsidP="00037236">
    <w:pPr>
      <w:ind w:left="5664"/>
      <w:jc w:val="right"/>
    </w:pPr>
    <w:r>
      <w:rPr>
        <w:rFonts w:ascii="Calibri" w:hAnsi="Calibri" w:cs="Calibri"/>
        <w:color w:val="auto"/>
        <w:sz w:val="20"/>
        <w:szCs w:val="20"/>
        <w:lang w:val="it-IT"/>
      </w:rPr>
      <w:t xml:space="preserve">Dell’I.C. </w:t>
    </w:r>
    <w:r w:rsidR="00037236">
      <w:rPr>
        <w:rFonts w:ascii="Calibri" w:hAnsi="Calibri" w:cs="Calibri"/>
        <w:color w:val="auto"/>
        <w:sz w:val="20"/>
        <w:szCs w:val="20"/>
        <w:lang w:val="it-IT"/>
      </w:rPr>
      <w:t>“Nicola Sole” Senise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6A9"/>
    <w:multiLevelType w:val="multilevel"/>
    <w:tmpl w:val="D1D46FC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50D222C"/>
    <w:multiLevelType w:val="multilevel"/>
    <w:tmpl w:val="4CDE5F8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"/>
      <w:lvlJc w:val="left"/>
      <w:pPr>
        <w:ind w:left="1534" w:hanging="454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134"/>
  <w:autoHyphenation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158A"/>
    <w:rsid w:val="00037236"/>
    <w:rsid w:val="00224535"/>
    <w:rsid w:val="00DB158A"/>
    <w:rsid w:val="00F92465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2EC81"/>
  <w15:docId w15:val="{C0E4ED4A-18BB-0640-A471-8F1D9BFF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7">
    <w:name w:val="heading 7"/>
    <w:basedOn w:val="Normale"/>
    <w:next w:val="Normale"/>
    <w:pPr>
      <w:keepNext/>
      <w:widowControl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NormaleWeb">
    <w:name w:val="Normal (Web)"/>
    <w:basedOn w:val="Normale"/>
    <w:pPr>
      <w:widowControl/>
      <w:spacing w:before="100" w:after="100"/>
    </w:pPr>
    <w:rPr>
      <w:rFonts w:ascii="Arial Unicode MS" w:hAnsi="Arial Unicode MS" w:cs="Arial Unicode MS"/>
      <w:color w:val="auto"/>
      <w:lang w:val="it-IT" w:eastAsia="it-IT" w:bidi="ar-SA"/>
    </w:rPr>
  </w:style>
  <w:style w:type="paragraph" w:customStyle="1" w:styleId="CorpoTesto0">
    <w:name w:val="Corpo Testo"/>
    <w:basedOn w:val="Normale"/>
    <w:pPr>
      <w:widowControl/>
      <w:tabs>
        <w:tab w:val="left" w:pos="454"/>
        <w:tab w:val="left" w:pos="737"/>
      </w:tabs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Sottotitolo">
    <w:name w:val="Subtitle"/>
    <w:basedOn w:val="Normale"/>
    <w:uiPriority w:val="11"/>
    <w:qFormat/>
    <w:pPr>
      <w:widowControl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rPr>
      <w:rFonts w:ascii="Arial" w:hAnsi="Arial" w:cs="Arial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uiPriority w:val="10"/>
    <w:qFormat/>
    <w:pPr>
      <w:overflowPunct w:val="0"/>
      <w:autoSpaceDE w:val="0"/>
      <w:ind w:left="5664" w:firstLine="708"/>
      <w:jc w:val="center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pPr>
      <w:widowControl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pPr>
      <w:ind w:left="720"/>
    </w:pPr>
  </w:style>
  <w:style w:type="character" w:customStyle="1" w:styleId="h3">
    <w:name w:val="h3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Microsoft Office User</cp:lastModifiedBy>
  <cp:revision>2</cp:revision>
  <dcterms:created xsi:type="dcterms:W3CDTF">2022-07-07T08:11:00Z</dcterms:created>
  <dcterms:modified xsi:type="dcterms:W3CDTF">2022-07-07T08:11:00Z</dcterms:modified>
</cp:coreProperties>
</file>