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234" w:rsidRPr="000B31D8" w:rsidRDefault="009D0234" w:rsidP="009D0234">
      <w:pPr>
        <w:spacing w:after="0"/>
        <w:jc w:val="center"/>
        <w:rPr>
          <w:b/>
          <w:bCs/>
          <w:sz w:val="22"/>
          <w:szCs w:val="22"/>
        </w:rPr>
      </w:pPr>
      <w:r w:rsidRPr="000B31D8">
        <w:rPr>
          <w:b/>
          <w:bCs/>
          <w:sz w:val="22"/>
          <w:szCs w:val="22"/>
        </w:rPr>
        <w:t xml:space="preserve">Istituto Comprensivo </w:t>
      </w:r>
      <w:r w:rsidRPr="000B31D8">
        <w:rPr>
          <w:b/>
          <w:bCs/>
          <w:i/>
          <w:iCs/>
          <w:sz w:val="22"/>
          <w:szCs w:val="22"/>
        </w:rPr>
        <w:t>“Nicola</w:t>
      </w:r>
      <w:r w:rsidRPr="000B31D8">
        <w:rPr>
          <w:sz w:val="22"/>
          <w:szCs w:val="22"/>
        </w:rPr>
        <w:t xml:space="preserve">   </w:t>
      </w:r>
      <w:r w:rsidRPr="000B31D8">
        <w:rPr>
          <w:b/>
          <w:bCs/>
          <w:i/>
          <w:iCs/>
          <w:sz w:val="22"/>
          <w:szCs w:val="22"/>
        </w:rPr>
        <w:t>Sole”</w:t>
      </w:r>
      <w:r w:rsidRPr="000B31D8">
        <w:rPr>
          <w:b/>
          <w:bCs/>
          <w:sz w:val="22"/>
          <w:szCs w:val="22"/>
        </w:rPr>
        <w:t xml:space="preserve"> Senise</w:t>
      </w:r>
    </w:p>
    <w:p w:rsidR="009D0234" w:rsidRDefault="009D0234" w:rsidP="009D0234">
      <w:pPr>
        <w:spacing w:after="0"/>
        <w:jc w:val="center"/>
        <w:rPr>
          <w:i/>
          <w:iCs/>
          <w:sz w:val="22"/>
          <w:szCs w:val="22"/>
        </w:rPr>
      </w:pPr>
      <w:r w:rsidRPr="000B31D8">
        <w:rPr>
          <w:i/>
          <w:iCs/>
          <w:sz w:val="22"/>
          <w:szCs w:val="22"/>
        </w:rPr>
        <w:t>Scuola dell’Infanzia-Scuola Primaria-</w:t>
      </w:r>
    </w:p>
    <w:p w:rsidR="009D0234" w:rsidRPr="000B31D8" w:rsidRDefault="009D0234" w:rsidP="009D0234">
      <w:pPr>
        <w:spacing w:after="0"/>
        <w:jc w:val="center"/>
        <w:rPr>
          <w:b/>
          <w:bCs/>
          <w:sz w:val="22"/>
          <w:szCs w:val="22"/>
        </w:rPr>
      </w:pPr>
      <w:r w:rsidRPr="000B31D8">
        <w:rPr>
          <w:i/>
          <w:iCs/>
          <w:sz w:val="22"/>
          <w:szCs w:val="22"/>
        </w:rPr>
        <w:t>Scuola Secondaria I° grado ad indirizzo musicale</w:t>
      </w:r>
    </w:p>
    <w:p w:rsidR="009D0234" w:rsidRDefault="009D0234" w:rsidP="009D0234">
      <w:pPr>
        <w:spacing w:after="0"/>
        <w:jc w:val="center"/>
        <w:rPr>
          <w:b/>
          <w:i/>
          <w:sz w:val="22"/>
          <w:szCs w:val="22"/>
        </w:rPr>
      </w:pPr>
      <w:r w:rsidRPr="000B31D8">
        <w:rPr>
          <w:i/>
          <w:sz w:val="22"/>
          <w:szCs w:val="22"/>
        </w:rPr>
        <w:t xml:space="preserve">Sedi associate: </w:t>
      </w:r>
      <w:r w:rsidRPr="000B31D8">
        <w:rPr>
          <w:b/>
          <w:i/>
          <w:sz w:val="22"/>
          <w:szCs w:val="22"/>
        </w:rPr>
        <w:t>Terranova di Pollino</w:t>
      </w:r>
      <w:r w:rsidRPr="000B31D8">
        <w:rPr>
          <w:i/>
          <w:sz w:val="22"/>
          <w:szCs w:val="22"/>
        </w:rPr>
        <w:t xml:space="preserve"> – </w:t>
      </w:r>
      <w:r w:rsidRPr="000B31D8">
        <w:rPr>
          <w:b/>
          <w:i/>
          <w:sz w:val="22"/>
          <w:szCs w:val="22"/>
        </w:rPr>
        <w:t>Noepoli</w:t>
      </w:r>
      <w:r w:rsidRPr="000B31D8">
        <w:rPr>
          <w:i/>
          <w:sz w:val="22"/>
          <w:szCs w:val="22"/>
        </w:rPr>
        <w:t xml:space="preserve"> – </w:t>
      </w:r>
      <w:r w:rsidRPr="000B31D8">
        <w:rPr>
          <w:b/>
          <w:i/>
          <w:sz w:val="22"/>
          <w:szCs w:val="22"/>
        </w:rPr>
        <w:t>Cersosimo</w:t>
      </w:r>
      <w:r w:rsidRPr="000B31D8">
        <w:rPr>
          <w:i/>
          <w:sz w:val="22"/>
          <w:szCs w:val="22"/>
        </w:rPr>
        <w:t xml:space="preserve"> – </w:t>
      </w:r>
      <w:r w:rsidRPr="000B31D8">
        <w:rPr>
          <w:b/>
          <w:i/>
          <w:sz w:val="22"/>
          <w:szCs w:val="22"/>
        </w:rPr>
        <w:t>San Costantino Albanese</w:t>
      </w:r>
      <w:r>
        <w:rPr>
          <w:b/>
          <w:i/>
          <w:sz w:val="22"/>
          <w:szCs w:val="22"/>
        </w:rPr>
        <w:t xml:space="preserve">, </w:t>
      </w:r>
      <w:r w:rsidRPr="000B31D8">
        <w:rPr>
          <w:b/>
          <w:i/>
          <w:sz w:val="22"/>
          <w:szCs w:val="22"/>
        </w:rPr>
        <w:t xml:space="preserve">Castronuovo di Sant’Andrea – </w:t>
      </w:r>
    </w:p>
    <w:p w:rsidR="009D0234" w:rsidRPr="000B31D8" w:rsidRDefault="009D0234" w:rsidP="009D0234">
      <w:pPr>
        <w:spacing w:after="0"/>
        <w:jc w:val="center"/>
        <w:rPr>
          <w:i/>
          <w:sz w:val="22"/>
          <w:szCs w:val="22"/>
        </w:rPr>
      </w:pPr>
      <w:r w:rsidRPr="000B31D8">
        <w:rPr>
          <w:sz w:val="22"/>
          <w:szCs w:val="22"/>
        </w:rPr>
        <w:t xml:space="preserve">Sede </w:t>
      </w:r>
      <w:r w:rsidRPr="000B31D8">
        <w:rPr>
          <w:b/>
          <w:i/>
          <w:sz w:val="22"/>
          <w:szCs w:val="22"/>
        </w:rPr>
        <w:t>Rione San Pietro – 85038 – SENISE (Potenza)</w:t>
      </w:r>
    </w:p>
    <w:p w:rsidR="009D0234" w:rsidRDefault="009D0234" w:rsidP="009D0234">
      <w:pPr>
        <w:spacing w:after="0"/>
        <w:jc w:val="center"/>
        <w:rPr>
          <w:i/>
          <w:sz w:val="22"/>
          <w:szCs w:val="22"/>
          <w:lang w:val="en-US"/>
        </w:rPr>
      </w:pPr>
      <w:r w:rsidRPr="000B31D8">
        <w:rPr>
          <w:i/>
          <w:sz w:val="22"/>
          <w:szCs w:val="22"/>
          <w:lang w:val="en-US"/>
        </w:rPr>
        <w:t xml:space="preserve">Web: </w:t>
      </w:r>
      <w:hyperlink r:id="rId11" w:history="1">
        <w:r w:rsidRPr="000B31D8">
          <w:rPr>
            <w:rStyle w:val="Collegamentoipertestuale"/>
            <w:b/>
            <w:bCs/>
            <w:i/>
            <w:sz w:val="22"/>
            <w:szCs w:val="22"/>
            <w:lang w:val="en-US"/>
          </w:rPr>
          <w:t>www.icnicolasolesenise.edu.it</w:t>
        </w:r>
        <w:r w:rsidRPr="000B31D8">
          <w:rPr>
            <w:rStyle w:val="Collegamentoipertestuale"/>
            <w:i/>
            <w:sz w:val="22"/>
            <w:szCs w:val="22"/>
            <w:lang w:val="en-US"/>
          </w:rPr>
          <w:t>-</w:t>
        </w:r>
      </w:hyperlink>
      <w:r w:rsidRPr="000B31D8">
        <w:rPr>
          <w:i/>
          <w:sz w:val="22"/>
          <w:szCs w:val="22"/>
          <w:lang w:val="en-US"/>
        </w:rPr>
        <w:t xml:space="preserve"> </w:t>
      </w:r>
    </w:p>
    <w:p w:rsidR="009D0234" w:rsidRPr="000B31D8" w:rsidRDefault="009D0234" w:rsidP="009D0234">
      <w:pPr>
        <w:spacing w:after="0"/>
        <w:jc w:val="center"/>
        <w:rPr>
          <w:sz w:val="22"/>
          <w:szCs w:val="22"/>
        </w:rPr>
      </w:pPr>
      <w:proofErr w:type="spellStart"/>
      <w:r w:rsidRPr="000B31D8">
        <w:rPr>
          <w:i/>
          <w:iCs/>
          <w:sz w:val="22"/>
          <w:szCs w:val="22"/>
        </w:rPr>
        <w:t>Peo</w:t>
      </w:r>
      <w:proofErr w:type="spellEnd"/>
      <w:r w:rsidRPr="000B31D8">
        <w:rPr>
          <w:i/>
          <w:iCs/>
          <w:sz w:val="22"/>
          <w:szCs w:val="22"/>
        </w:rPr>
        <w:t xml:space="preserve">: </w:t>
      </w:r>
      <w:hyperlink r:id="rId12" w:history="1">
        <w:r w:rsidRPr="000B31D8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Pr="000B31D8">
        <w:rPr>
          <w:sz w:val="22"/>
          <w:szCs w:val="22"/>
        </w:rPr>
        <w:t xml:space="preserve"> </w:t>
      </w:r>
      <w:proofErr w:type="spellStart"/>
      <w:r w:rsidRPr="000B31D8">
        <w:rPr>
          <w:i/>
          <w:sz w:val="22"/>
          <w:szCs w:val="22"/>
        </w:rPr>
        <w:t>Pec</w:t>
      </w:r>
      <w:proofErr w:type="spellEnd"/>
      <w:r w:rsidRPr="000B31D8">
        <w:rPr>
          <w:sz w:val="22"/>
          <w:szCs w:val="22"/>
        </w:rPr>
        <w:t xml:space="preserve">: </w:t>
      </w:r>
      <w:r w:rsidRPr="000B31D8">
        <w:rPr>
          <w:b/>
          <w:bCs/>
          <w:i/>
          <w:sz w:val="22"/>
          <w:szCs w:val="22"/>
        </w:rPr>
        <w:t>pzic885007@pec.istruzione.it</w:t>
      </w:r>
    </w:p>
    <w:p w:rsidR="009D0234" w:rsidRPr="000B31D8" w:rsidRDefault="009D0234" w:rsidP="009D0234">
      <w:pPr>
        <w:spacing w:after="0"/>
        <w:jc w:val="center"/>
        <w:rPr>
          <w:b/>
          <w:i/>
          <w:iCs/>
          <w:sz w:val="22"/>
          <w:szCs w:val="22"/>
        </w:rPr>
      </w:pPr>
      <w:r w:rsidRPr="000B31D8">
        <w:rPr>
          <w:b/>
          <w:i/>
          <w:iCs/>
          <w:sz w:val="22"/>
          <w:szCs w:val="22"/>
          <w:u w:val="single"/>
        </w:rPr>
        <w:t>Tel. Segreteria</w:t>
      </w:r>
      <w:r w:rsidRPr="000B31D8">
        <w:rPr>
          <w:b/>
          <w:i/>
          <w:iCs/>
          <w:sz w:val="22"/>
          <w:szCs w:val="22"/>
        </w:rPr>
        <w:t xml:space="preserve">: 0973/58.40.05 - </w:t>
      </w:r>
      <w:r w:rsidRPr="000B31D8">
        <w:rPr>
          <w:b/>
          <w:i/>
          <w:iCs/>
          <w:sz w:val="22"/>
          <w:szCs w:val="22"/>
          <w:u w:val="single"/>
        </w:rPr>
        <w:t xml:space="preserve">Fax </w:t>
      </w:r>
      <w:r w:rsidRPr="000B31D8">
        <w:rPr>
          <w:b/>
          <w:i/>
          <w:iCs/>
          <w:sz w:val="22"/>
          <w:szCs w:val="22"/>
        </w:rPr>
        <w:t>0973/</w:t>
      </w:r>
      <w:r w:rsidRPr="000B31D8">
        <w:rPr>
          <w:b/>
          <w:i/>
          <w:sz w:val="22"/>
          <w:szCs w:val="22"/>
        </w:rPr>
        <w:t xml:space="preserve">58.41.96 </w:t>
      </w:r>
      <w:r w:rsidRPr="000B31D8">
        <w:rPr>
          <w:b/>
          <w:i/>
          <w:iCs/>
          <w:sz w:val="22"/>
          <w:szCs w:val="22"/>
        </w:rPr>
        <w:t xml:space="preserve">– </w:t>
      </w:r>
      <w:r w:rsidRPr="000B31D8">
        <w:rPr>
          <w:b/>
          <w:i/>
          <w:iCs/>
          <w:sz w:val="22"/>
          <w:szCs w:val="22"/>
          <w:u w:val="single"/>
        </w:rPr>
        <w:t>Presidenza</w:t>
      </w:r>
      <w:r w:rsidRPr="000B31D8">
        <w:rPr>
          <w:b/>
          <w:i/>
          <w:iCs/>
          <w:sz w:val="22"/>
          <w:szCs w:val="22"/>
        </w:rPr>
        <w:t xml:space="preserve"> 0973/68.66.39</w:t>
      </w:r>
    </w:p>
    <w:p w:rsidR="00F505A6" w:rsidRDefault="00F505A6" w:rsidP="00583E57">
      <w:pPr>
        <w:spacing w:after="0"/>
      </w:pPr>
    </w:p>
    <w:p w:rsidR="00F505A6" w:rsidRDefault="00F505A6" w:rsidP="00583E57">
      <w:pPr>
        <w:spacing w:after="0"/>
      </w:pPr>
    </w:p>
    <w:p w:rsidR="00F66306" w:rsidRPr="00A22E64" w:rsidRDefault="00DB2CBD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>MOBILITA’ ERASMUS PLUS</w:t>
      </w:r>
      <w:r w:rsidR="00806669" w:rsidRPr="00A22E64">
        <w:rPr>
          <w:sz w:val="28"/>
          <w:szCs w:val="28"/>
        </w:rPr>
        <w:t xml:space="preserve"> MOBILITÁ STAFF</w:t>
      </w:r>
    </w:p>
    <w:p w:rsidR="0038795B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 xml:space="preserve">Nell’ambito dell’accreditamento </w:t>
      </w:r>
    </w:p>
    <w:p w:rsidR="00806669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rStyle w:val="Enfasigrassetto"/>
          <w:rFonts w:ascii="Segoe UI" w:hAnsi="Segoe UI" w:cs="Segoe UI"/>
          <w:color w:val="222222"/>
          <w:sz w:val="28"/>
          <w:szCs w:val="28"/>
        </w:rPr>
        <w:t>2020-1-IT02-KA120-SCH-094778</w:t>
      </w:r>
    </w:p>
    <w:p w:rsidR="00C00AD6" w:rsidRPr="009D0234" w:rsidRDefault="00A22E64" w:rsidP="00C00AD6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D0234">
        <w:rPr>
          <w:sz w:val="28"/>
          <w:szCs w:val="28"/>
          <w:lang w:val="en-US"/>
        </w:rPr>
        <w:t xml:space="preserve">PROGETTO n. </w:t>
      </w:r>
      <w:r w:rsidR="00C00AD6" w:rsidRPr="009D0234">
        <w:rPr>
          <w:b/>
          <w:bCs/>
          <w:sz w:val="28"/>
          <w:szCs w:val="28"/>
          <w:lang w:val="en-US"/>
        </w:rPr>
        <w:t>2022-1-IT02-KA121-SCH-000054035</w:t>
      </w:r>
    </w:p>
    <w:p w:rsidR="00C00AD6" w:rsidRPr="009D0234" w:rsidRDefault="00C00AD6" w:rsidP="00C00AD6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38795B" w:rsidRPr="009D0234" w:rsidRDefault="00C00AD6" w:rsidP="00C00AD6">
      <w:pPr>
        <w:spacing w:after="0"/>
        <w:jc w:val="center"/>
        <w:rPr>
          <w:sz w:val="28"/>
          <w:szCs w:val="28"/>
          <w:lang w:val="en-US"/>
        </w:rPr>
      </w:pPr>
      <w:r w:rsidRPr="009D0234">
        <w:rPr>
          <w:sz w:val="28"/>
          <w:szCs w:val="28"/>
          <w:lang w:val="en-US"/>
        </w:rPr>
        <w:t>CUP</w:t>
      </w:r>
      <w:r w:rsidRPr="009D0234">
        <w:rPr>
          <w:b/>
          <w:bCs/>
          <w:sz w:val="28"/>
          <w:szCs w:val="28"/>
          <w:lang w:val="en-US"/>
        </w:rPr>
        <w:t xml:space="preserve"> F74C22001020006</w:t>
      </w:r>
    </w:p>
    <w:p w:rsidR="00F66306" w:rsidRPr="009D0234" w:rsidRDefault="00F66306" w:rsidP="00DB2CBD">
      <w:pPr>
        <w:spacing w:after="0"/>
        <w:jc w:val="center"/>
        <w:rPr>
          <w:lang w:val="en-US"/>
        </w:rPr>
      </w:pPr>
    </w:p>
    <w:p w:rsidR="00F66306" w:rsidRPr="00F63325" w:rsidRDefault="00C25EB7" w:rsidP="00DB2CBD">
      <w:pPr>
        <w:spacing w:after="0"/>
        <w:jc w:val="center"/>
        <w:rPr>
          <w:b/>
          <w:color w:val="F69200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63325">
        <w:rPr>
          <w:b/>
          <w:color w:val="F69200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Domanda di partecipazione</w:t>
      </w:r>
    </w:p>
    <w:p w:rsidR="00F66306" w:rsidRPr="006F301B" w:rsidRDefault="00F66306" w:rsidP="00DB2CBD">
      <w:pPr>
        <w:spacing w:after="0"/>
        <w:jc w:val="center"/>
      </w:pPr>
    </w:p>
    <w:p w:rsidR="00F66306" w:rsidRDefault="005276AD" w:rsidP="00F63325">
      <w:pPr>
        <w:spacing w:after="0" w:line="360" w:lineRule="auto"/>
      </w:pPr>
      <w:r>
        <w:rPr>
          <w:color w:val="000000"/>
        </w:rPr>
        <w:t xml:space="preserve">___l___ 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___Cognome _____________________________________ Nome________________________________________________________________________________</w:t>
      </w:r>
      <w:r w:rsidR="004923C6">
        <w:t>nato/a</w:t>
      </w:r>
      <w:r>
        <w:t xml:space="preserve"> </w:t>
      </w:r>
      <w:r w:rsidR="004923C6">
        <w:t>il_______________</w:t>
      </w:r>
      <w:r>
        <w:t xml:space="preserve"> </w:t>
      </w:r>
      <w:r w:rsidR="003B62A5">
        <w:t>a__________________</w:t>
      </w:r>
      <w:r>
        <w:t xml:space="preserve"> </w:t>
      </w:r>
      <w:r w:rsidR="003B62A5">
        <w:t>Codice Fiscale_________________</w:t>
      </w:r>
    </w:p>
    <w:p w:rsidR="004923C6" w:rsidRPr="009D0234" w:rsidRDefault="003B62A5" w:rsidP="009D0234">
      <w:pPr>
        <w:spacing w:after="0" w:line="360" w:lineRule="auto"/>
      </w:pPr>
      <w:r>
        <w:t xml:space="preserve">Indirizzo </w:t>
      </w:r>
      <w:proofErr w:type="spellStart"/>
      <w:r>
        <w:t>mail</w:t>
      </w:r>
      <w:r w:rsidR="007A6718">
        <w:t>________________________________residente</w:t>
      </w:r>
      <w:proofErr w:type="spellEnd"/>
      <w:r w:rsidR="007A6718">
        <w:t xml:space="preserve"> a___________</w:t>
      </w:r>
      <w:r w:rsidR="004D606D">
        <w:t>______</w:t>
      </w:r>
      <w:r w:rsidR="007A6718">
        <w:t xml:space="preserve">____ </w:t>
      </w:r>
      <w:proofErr w:type="spellStart"/>
      <w:r w:rsidR="007A6718">
        <w:t>prov</w:t>
      </w:r>
      <w:proofErr w:type="spellEnd"/>
      <w:r w:rsidR="007A6718">
        <w:t>(</w:t>
      </w:r>
      <w:r w:rsidR="004D606D">
        <w:t>___</w:t>
      </w:r>
      <w:r w:rsidR="007A6718">
        <w:t>) in via_____</w:t>
      </w:r>
      <w:r w:rsidR="004D606D">
        <w:t>_______</w:t>
      </w:r>
      <w:r w:rsidR="007A6718">
        <w:t>________________</w:t>
      </w:r>
      <w:r w:rsidR="00D72F6A">
        <w:t xml:space="preserve"> in qualità di </w:t>
      </w:r>
      <w:r w:rsidR="00D72F6A">
        <w:rPr>
          <w:color w:val="000000"/>
        </w:rPr>
        <w:t>(specificare materia insegnata se docente/incarico se ATA)______________________________________________________________</w:t>
      </w:r>
    </w:p>
    <w:p w:rsidR="007024AD" w:rsidRDefault="00051223" w:rsidP="00051223">
      <w:pPr>
        <w:jc w:val="center"/>
        <w:rPr>
          <w:b/>
          <w:bCs/>
        </w:rPr>
      </w:pPr>
      <w:r w:rsidRPr="00051223">
        <w:rPr>
          <w:b/>
          <w:bCs/>
        </w:rPr>
        <w:t>INTENDE</w:t>
      </w:r>
      <w:r w:rsidR="008E2C5E">
        <w:rPr>
          <w:b/>
          <w:bCs/>
        </w:rPr>
        <w:t xml:space="preserve"> </w:t>
      </w:r>
    </w:p>
    <w:p w:rsidR="008E2C5E" w:rsidRPr="00133063" w:rsidRDefault="008E2C5E" w:rsidP="0089702A">
      <w:pPr>
        <w:rPr>
          <w:sz w:val="20"/>
          <w:szCs w:val="20"/>
        </w:rPr>
      </w:pPr>
      <w:r w:rsidRPr="00133063">
        <w:t>Presentare la propria candidatura per la mobilità da effettuarsi in</w:t>
      </w:r>
    </w:p>
    <w:p w:rsidR="008E2C5E" w:rsidRDefault="00E07723" w:rsidP="00E07723">
      <w:pPr>
        <w:spacing w:after="0"/>
        <w:rPr>
          <w:sz w:val="20"/>
          <w:szCs w:val="20"/>
        </w:rPr>
      </w:pPr>
      <w:r w:rsidRPr="008E2C5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4F4C55">
        <w:rPr>
          <w:sz w:val="20"/>
          <w:szCs w:val="20"/>
        </w:rPr>
        <w:t>SPAGNA II</w:t>
      </w:r>
      <w:r w:rsidR="005B397D">
        <w:rPr>
          <w:sz w:val="20"/>
          <w:szCs w:val="20"/>
        </w:rPr>
        <w:t>I</w:t>
      </w:r>
      <w:r w:rsidR="004F4C55">
        <w:rPr>
          <w:sz w:val="20"/>
          <w:szCs w:val="20"/>
        </w:rPr>
        <w:t xml:space="preserve"> FLUSSO</w:t>
      </w:r>
      <w:r w:rsidR="008E2C5E">
        <w:rPr>
          <w:sz w:val="20"/>
          <w:szCs w:val="20"/>
        </w:rPr>
        <w:br/>
      </w:r>
    </w:p>
    <w:p w:rsidR="00E07723" w:rsidRDefault="00E07723" w:rsidP="00E07723">
      <w:pPr>
        <w:spacing w:after="0"/>
        <w:rPr>
          <w:sz w:val="20"/>
          <w:szCs w:val="20"/>
        </w:rPr>
      </w:pPr>
    </w:p>
    <w:p w:rsidR="009D0234" w:rsidRDefault="009D0234" w:rsidP="008E2C5E">
      <w:pPr>
        <w:rPr>
          <w:sz w:val="20"/>
          <w:szCs w:val="20"/>
        </w:rPr>
      </w:pPr>
    </w:p>
    <w:p w:rsidR="005B397D" w:rsidRDefault="005B397D" w:rsidP="008E2C5E">
      <w:pPr>
        <w:rPr>
          <w:sz w:val="20"/>
          <w:szCs w:val="20"/>
        </w:rPr>
      </w:pPr>
    </w:p>
    <w:p w:rsidR="005B397D" w:rsidRDefault="005B397D" w:rsidP="008E2C5E">
      <w:pPr>
        <w:rPr>
          <w:sz w:val="20"/>
          <w:szCs w:val="20"/>
        </w:rPr>
      </w:pPr>
    </w:p>
    <w:p w:rsidR="00DE653B" w:rsidRDefault="00DE653B" w:rsidP="00DE653B">
      <w:pPr>
        <w:tabs>
          <w:tab w:val="left" w:pos="364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A tal fine, consapevole della decadenza dai benefici e della responsabilità penale, previste dagli artt. 75 e 76 del D.P.R. 28.12.2000 n.445 e successive modificazioni, nel caso di dichiarazioni mendaci, falsità negli atti o uso di atti falsi,</w:t>
      </w:r>
    </w:p>
    <w:p w:rsidR="00DE653B" w:rsidRDefault="00DE653B" w:rsidP="00DE653B">
      <w:pPr>
        <w:tabs>
          <w:tab w:val="left" w:pos="3645"/>
        </w:tabs>
        <w:spacing w:after="120" w:line="360" w:lineRule="auto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DE653B" w:rsidRPr="00951878" w:rsidRDefault="009D0234" w:rsidP="009D0234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titolare di un </w:t>
      </w:r>
      <w:r w:rsidR="00DE653B" w:rsidRPr="00951878">
        <w:rPr>
          <w:sz w:val="22"/>
          <w:szCs w:val="22"/>
        </w:rPr>
        <w:t xml:space="preserve">contratto presso </w:t>
      </w:r>
      <w:proofErr w:type="gramStart"/>
      <w:r w:rsidR="00DE653B" w:rsidRPr="00951878">
        <w:rPr>
          <w:sz w:val="22"/>
          <w:szCs w:val="22"/>
        </w:rPr>
        <w:t>l’I.C.</w:t>
      </w:r>
      <w:r>
        <w:rPr>
          <w:sz w:val="22"/>
          <w:szCs w:val="22"/>
        </w:rPr>
        <w:t xml:space="preserve"> </w:t>
      </w:r>
      <w:r w:rsidR="00DE653B" w:rsidRPr="00951878">
        <w:rPr>
          <w:sz w:val="22"/>
          <w:szCs w:val="22"/>
        </w:rPr>
        <w:t>”</w:t>
      </w:r>
      <w:proofErr w:type="spellStart"/>
      <w:proofErr w:type="gramEnd"/>
      <w:r w:rsidR="00DE653B" w:rsidRPr="00951878">
        <w:rPr>
          <w:sz w:val="22"/>
          <w:szCs w:val="22"/>
        </w:rPr>
        <w:t>N.Sole</w:t>
      </w:r>
      <w:proofErr w:type="spellEnd"/>
      <w:r w:rsidR="00DE653B" w:rsidRPr="00951878">
        <w:rPr>
          <w:sz w:val="22"/>
          <w:szCs w:val="22"/>
        </w:rPr>
        <w:t>” fino alla data presunta di fine mobilità</w:t>
      </w:r>
      <w:r>
        <w:rPr>
          <w:sz w:val="22"/>
          <w:szCs w:val="22"/>
        </w:rPr>
        <w:t>,</w:t>
      </w:r>
      <w:r w:rsidR="00DE653B" w:rsidRPr="00951878">
        <w:rPr>
          <w:sz w:val="22"/>
          <w:szCs w:val="22"/>
        </w:rPr>
        <w:t xml:space="preserve"> come previsto da bando</w:t>
      </w:r>
      <w:r>
        <w:rPr>
          <w:sz w:val="22"/>
          <w:szCs w:val="22"/>
        </w:rPr>
        <w:t>;</w:t>
      </w:r>
    </w:p>
    <w:p w:rsidR="00DE653B" w:rsidRPr="00951878" w:rsidRDefault="009D0234" w:rsidP="009D0234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una </w:t>
      </w:r>
      <w:r w:rsidR="00DE653B" w:rsidRPr="00951878">
        <w:rPr>
          <w:sz w:val="22"/>
          <w:szCs w:val="22"/>
        </w:rPr>
        <w:t>forte motivazione personale e professionale ad interagire e coltivare i rapporti a lungo termine con i colleghi esteri</w:t>
      </w:r>
      <w:r>
        <w:rPr>
          <w:sz w:val="22"/>
          <w:szCs w:val="22"/>
        </w:rPr>
        <w:t>;</w:t>
      </w:r>
    </w:p>
    <w:p w:rsidR="00DE653B" w:rsidRPr="00951878" w:rsidRDefault="00DE653B" w:rsidP="009D0234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951878">
        <w:rPr>
          <w:sz w:val="22"/>
          <w:szCs w:val="22"/>
        </w:rPr>
        <w:t xml:space="preserve">di impegnarsi, </w:t>
      </w:r>
      <w:r w:rsidRPr="00951878">
        <w:rPr>
          <w:color w:val="000000"/>
          <w:sz w:val="22"/>
          <w:szCs w:val="22"/>
        </w:rPr>
        <w:t xml:space="preserve">al rientro dal periodo di mobilità, </w:t>
      </w:r>
      <w:r w:rsidRPr="00951878">
        <w:rPr>
          <w:sz w:val="22"/>
          <w:szCs w:val="22"/>
        </w:rPr>
        <w:t xml:space="preserve">a partecipare </w:t>
      </w:r>
      <w:r w:rsidRPr="00951878">
        <w:rPr>
          <w:color w:val="000000"/>
          <w:sz w:val="22"/>
          <w:szCs w:val="22"/>
        </w:rPr>
        <w:t xml:space="preserve">alle attività di disseminazione proposte dall’Istituto </w:t>
      </w:r>
      <w:r w:rsidRPr="00951878">
        <w:rPr>
          <w:sz w:val="22"/>
          <w:szCs w:val="22"/>
        </w:rPr>
        <w:t>nelle scuole e agli stakeholders</w:t>
      </w:r>
      <w:r w:rsidRPr="00951878">
        <w:rPr>
          <w:color w:val="000000"/>
          <w:sz w:val="22"/>
          <w:szCs w:val="22"/>
        </w:rPr>
        <w:t xml:space="preserve"> e di produrre </w:t>
      </w:r>
      <w:r w:rsidRPr="00951878">
        <w:rPr>
          <w:sz w:val="22"/>
          <w:szCs w:val="22"/>
        </w:rPr>
        <w:t>una relazione individuale corredata da opportuna documentazione da condividere con il Collegio Docenti</w:t>
      </w:r>
      <w:r w:rsidR="009D0234">
        <w:rPr>
          <w:sz w:val="22"/>
          <w:szCs w:val="22"/>
        </w:rPr>
        <w:t>;</w:t>
      </w:r>
    </w:p>
    <w:p w:rsidR="00DE653B" w:rsidRPr="009D0234" w:rsidRDefault="00DE653B" w:rsidP="009D0234">
      <w:pPr>
        <w:pStyle w:val="Paragrafoelenco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951878">
        <w:rPr>
          <w:color w:val="000000"/>
          <w:sz w:val="22"/>
          <w:szCs w:val="22"/>
        </w:rPr>
        <w:t>di accettare integralmente ed incondizionatamente le procedure di selezione riportate nel bando di selezione e le modalità di erogazione dei servizi offerti dall’I</w:t>
      </w:r>
      <w:r w:rsidRPr="00951878">
        <w:rPr>
          <w:sz w:val="22"/>
          <w:szCs w:val="22"/>
        </w:rPr>
        <w:t>.C. “</w:t>
      </w:r>
      <w:proofErr w:type="spellStart"/>
      <w:r w:rsidR="00951878" w:rsidRPr="00951878">
        <w:rPr>
          <w:sz w:val="22"/>
          <w:szCs w:val="22"/>
        </w:rPr>
        <w:t>N.Sole</w:t>
      </w:r>
      <w:proofErr w:type="spellEnd"/>
      <w:r w:rsidRPr="00951878">
        <w:rPr>
          <w:color w:val="000000"/>
          <w:sz w:val="22"/>
          <w:szCs w:val="22"/>
        </w:rPr>
        <w:t>”.</w:t>
      </w:r>
    </w:p>
    <w:p w:rsidR="00951878" w:rsidRDefault="00951878" w:rsidP="00DE653B">
      <w:pPr>
        <w:tabs>
          <w:tab w:val="left" w:pos="3645"/>
        </w:tabs>
        <w:spacing w:line="480" w:lineRule="auto"/>
        <w:rPr>
          <w:color w:val="000000"/>
        </w:rPr>
      </w:pPr>
      <w:r>
        <w:rPr>
          <w:color w:val="000000"/>
        </w:rPr>
        <w:t xml:space="preserve">   </w:t>
      </w:r>
      <w:r w:rsidR="00DE653B">
        <w:rPr>
          <w:color w:val="000000"/>
        </w:rPr>
        <w:t xml:space="preserve">Luogo e data </w:t>
      </w:r>
      <w:r w:rsidR="00DE653B">
        <w:rPr>
          <w:color w:val="000000"/>
        </w:rPr>
        <w:tab/>
        <w:t xml:space="preserve">                          </w:t>
      </w:r>
      <w:r>
        <w:rPr>
          <w:color w:val="000000"/>
        </w:rPr>
        <w:t xml:space="preserve">Firma (autografa) </w:t>
      </w:r>
      <w:r w:rsidR="00DE653B">
        <w:rPr>
          <w:color w:val="000000"/>
        </w:rPr>
        <w:t xml:space="preserve">                                          </w:t>
      </w:r>
    </w:p>
    <w:p w:rsidR="00951878" w:rsidRDefault="00951878" w:rsidP="00DE653B">
      <w:pPr>
        <w:tabs>
          <w:tab w:val="left" w:pos="3645"/>
        </w:tabs>
        <w:spacing w:line="480" w:lineRule="auto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oftHyphen/>
        <w:t>_______________________</w:t>
      </w:r>
    </w:p>
    <w:p w:rsidR="00DE653B" w:rsidRPr="00FE4F37" w:rsidRDefault="00951878" w:rsidP="00DE653B">
      <w:pPr>
        <w:tabs>
          <w:tab w:val="left" w:pos="3645"/>
        </w:tabs>
        <w:spacing w:line="480" w:lineRule="auto"/>
      </w:pPr>
      <w:r>
        <w:rPr>
          <w:color w:val="000000"/>
        </w:rPr>
        <w:tab/>
      </w:r>
      <w:r>
        <w:rPr>
          <w:color w:val="000000"/>
        </w:rPr>
        <w:tab/>
      </w:r>
      <w:r w:rsidR="00DE653B">
        <w:rPr>
          <w:color w:val="000000"/>
        </w:rPr>
        <w:t xml:space="preserve"> </w:t>
      </w:r>
    </w:p>
    <w:p w:rsidR="008212A6" w:rsidRPr="00A52E82" w:rsidRDefault="008212A6" w:rsidP="008E2C5E">
      <w:pPr>
        <w:rPr>
          <w:sz w:val="20"/>
          <w:szCs w:val="20"/>
        </w:rPr>
      </w:pPr>
    </w:p>
    <w:p w:rsidR="008E2C5E" w:rsidRDefault="008E2C5E" w:rsidP="00051223">
      <w:pPr>
        <w:jc w:val="center"/>
        <w:rPr>
          <w:b/>
          <w:bCs/>
        </w:rPr>
      </w:pPr>
    </w:p>
    <w:p w:rsidR="00051223" w:rsidRPr="00051223" w:rsidRDefault="00051223" w:rsidP="00051223">
      <w:pPr>
        <w:jc w:val="center"/>
        <w:rPr>
          <w:b/>
          <w:bCs/>
        </w:rPr>
      </w:pPr>
    </w:p>
    <w:sectPr w:rsidR="00051223" w:rsidRPr="00051223" w:rsidSect="00007AC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60" w:right="1901" w:bottom="720" w:left="19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4B7" w:rsidRDefault="008A14B7" w:rsidP="001A2FA9">
      <w:r>
        <w:separator/>
      </w:r>
    </w:p>
  </w:endnote>
  <w:endnote w:type="continuationSeparator" w:id="0">
    <w:p w:rsidR="008A14B7" w:rsidRDefault="008A14B7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  <w:p w:rsidR="00A22E64" w:rsidRDefault="00A22E64" w:rsidP="00A22E6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4B7" w:rsidRDefault="008A14B7" w:rsidP="001A2FA9">
      <w:r>
        <w:separator/>
      </w:r>
    </w:p>
  </w:footnote>
  <w:footnote w:type="continuationSeparator" w:id="0">
    <w:p w:rsidR="008A14B7" w:rsidRDefault="008A14B7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FA9" w:rsidRDefault="001A2FA9">
    <w:pPr>
      <w:pStyle w:val="Intestazione"/>
    </w:pP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3736D" wp14:editId="754FC7D0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062261" cy="9210675"/>
              <wp:effectExtent l="0" t="0" r="5715" b="28575"/>
              <wp:wrapNone/>
              <wp:docPr id="14" name="Grup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261" cy="9210675"/>
                        <a:chOff x="0" y="0"/>
                        <a:chExt cx="7349092" cy="9601200"/>
                      </a:xfrm>
                    </wpg:grpSpPr>
                    <wps:wsp>
                      <wps:cNvPr id="8" name="Connettore diritto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ttore diritto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ttore diritto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ttore diritto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EC1FE" id="Gruppo 14" o:spid="_x0000_s1026" alt="&quot;&quot;" style="position:absolute;margin-left:18pt;margin-top:18pt;width:556.1pt;height:725.25pt;z-index:251659264;mso-position-horizontal-relative:page;mso-position-vertical-relative:page" coordsize="73490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">
              <v:line id="Connettore diritto 8" o:spid="_x0000_s1027" style="position:absolute;visibility:visible;mso-wrap-style:square" from="481,1571" to="73265,7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" strokecolor="#7a4800 [1606]" strokeweight=".5pt">
                <v:stroke joinstyle="miter"/>
              </v:line>
              <v:line id="Connettore diritto 9" o:spid="_x0000_s1028" style="position:absolute;visibility:visible;mso-wrap-style:square" from="481,89154" to="73081,94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" strokecolor="#7a4800 [1606]" strokeweight=".5pt">
                <v:stroke joinstyle="miter"/>
              </v:line>
              <v:line id="Connettore diritto 10" o:spid="_x0000_s1029" style="position:absolute;flip:x;visibility:visible;mso-wrap-style:square" from="2339,142" to="7642,92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" strokecolor="#7a4800 [1606]" strokeweight=".5pt">
                <v:stroke joinstyle="miter"/>
              </v:line>
              <v:line id="Connettore diritto 12" o:spid="_x0000_s1030" style="position:absolute;flip:x;visibility:visible;mso-wrap-style:square" from="66061,3714" to="71363,9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&#13;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&#13;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&#13;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&#13;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&#13;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5A6" w:rsidRDefault="00A22E64">
    <w:pPr>
      <w:pStyle w:val="Intestazione"/>
      <w:rPr>
        <w:rFonts w:ascii="Times New Roman" w:eastAsia="Times New Roman" w:hAnsi="Times New Roman" w:cs="Times New Roman"/>
        <w:noProof/>
        <w:lang w:bidi="it-IT"/>
      </w:rPr>
    </w:pPr>
    <w:r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3360" behindDoc="0" locked="0" layoutInCell="1" allowOverlap="1" wp14:anchorId="13960968" wp14:editId="3B1AC123">
          <wp:simplePos x="0" y="0"/>
          <wp:positionH relativeFrom="margin">
            <wp:posOffset>4544695</wp:posOffset>
          </wp:positionH>
          <wp:positionV relativeFrom="topMargin">
            <wp:posOffset>628650</wp:posOffset>
          </wp:positionV>
          <wp:extent cx="1381125" cy="723265"/>
          <wp:effectExtent l="0" t="0" r="9525" b="63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D2C70E" wp14:editId="0E46B495">
              <wp:simplePos x="0" y="0"/>
              <wp:positionH relativeFrom="page">
                <wp:posOffset>95250</wp:posOffset>
              </wp:positionH>
              <wp:positionV relativeFrom="page">
                <wp:posOffset>-47625</wp:posOffset>
              </wp:positionV>
              <wp:extent cx="7315200" cy="9826791"/>
              <wp:effectExtent l="0" t="0" r="19050" b="22225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826791"/>
                        <a:chOff x="0" y="0"/>
                        <a:chExt cx="7349092" cy="9601200"/>
                      </a:xfrm>
                    </wpg:grpSpPr>
                    <wps:wsp>
                      <wps:cNvPr id="4" name="Connettore diritto 4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ttore diritto 6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ttore diritto 11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ttore diritto 13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316CF" id="Gruppo 1" o:spid="_x0000_s1026" alt="&quot;&quot;" style="position:absolute;margin-left:7.5pt;margin-top:-3.75pt;width:8in;height:773.75pt;z-index:251661312;mso-position-horizontal-relative:page;mso-position-vertical-relative:page" coordsize="73490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">
              <v:line id="Connettore diritto 4" o:spid="_x0000_s1027" style="position:absolute;visibility:visible;mso-wrap-style:square" from="481,1571" to="73265,7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" strokecolor="#7a4800 [1606]" strokeweight=".5pt">
                <v:stroke joinstyle="miter"/>
              </v:line>
              <v:line id="Connettore diritto 6" o:spid="_x0000_s1028" style="position:absolute;visibility:visible;mso-wrap-style:square" from="481,89154" to="73081,94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" strokecolor="#7a4800 [1606]" strokeweight=".5pt">
                <v:stroke joinstyle="miter"/>
              </v:line>
              <v:line id="Connettore diritto 11" o:spid="_x0000_s1029" style="position:absolute;flip:x;visibility:visible;mso-wrap-style:square" from="2339,142" to="7642,92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" strokecolor="#7a4800 [1606]" strokeweight=".5pt">
                <v:stroke joinstyle="miter"/>
              </v:line>
              <v:line id="Connettore diritto 13" o:spid="_x0000_s1030" style="position:absolute;flip:x;visibility:visible;mso-wrap-style:square" from="66061,3714" to="71363,9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&#13;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&#13;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&#13;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&#13;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&#13;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  <w:r w:rsidR="00007AC8"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4384" behindDoc="0" locked="0" layoutInCell="1" allowOverlap="1" wp14:anchorId="7786C7BB" wp14:editId="5A76B848">
          <wp:simplePos x="0" y="0"/>
          <wp:positionH relativeFrom="margin">
            <wp:posOffset>-157655</wp:posOffset>
          </wp:positionH>
          <wp:positionV relativeFrom="margin">
            <wp:posOffset>-677917</wp:posOffset>
          </wp:positionV>
          <wp:extent cx="1532890" cy="3898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5A6" w:rsidRDefault="00A22E64">
    <w:pPr>
      <w:pStyle w:val="Intestazione"/>
    </w:pPr>
    <w:r>
      <w:t xml:space="preserve">      </w:t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C3"/>
      </v:shape>
    </w:pict>
  </w:numPicBullet>
  <w:abstractNum w:abstractNumId="0" w15:restartNumberingAfterBreak="0">
    <w:nsid w:val="093F74B6"/>
    <w:multiLevelType w:val="hybridMultilevel"/>
    <w:tmpl w:val="60B2D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562"/>
    <w:multiLevelType w:val="hybridMultilevel"/>
    <w:tmpl w:val="C7E88394"/>
    <w:lvl w:ilvl="0" w:tplc="9154ADD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A54A7"/>
    <w:multiLevelType w:val="hybridMultilevel"/>
    <w:tmpl w:val="EE2CB848"/>
    <w:lvl w:ilvl="0" w:tplc="89F866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E17"/>
    <w:multiLevelType w:val="hybridMultilevel"/>
    <w:tmpl w:val="B1A818C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4445">
    <w:abstractNumId w:val="2"/>
  </w:num>
  <w:num w:numId="2" w16cid:durableId="95831040">
    <w:abstractNumId w:val="0"/>
  </w:num>
  <w:num w:numId="3" w16cid:durableId="1095132147">
    <w:abstractNumId w:val="4"/>
  </w:num>
  <w:num w:numId="4" w16cid:durableId="422843019">
    <w:abstractNumId w:val="3"/>
  </w:num>
  <w:num w:numId="5" w16cid:durableId="93883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64"/>
    <w:rsid w:val="00004D75"/>
    <w:rsid w:val="00007AC8"/>
    <w:rsid w:val="00026166"/>
    <w:rsid w:val="00051223"/>
    <w:rsid w:val="000543FF"/>
    <w:rsid w:val="0005639B"/>
    <w:rsid w:val="00085EFE"/>
    <w:rsid w:val="00096B70"/>
    <w:rsid w:val="000A3EE6"/>
    <w:rsid w:val="000A63D1"/>
    <w:rsid w:val="000C6712"/>
    <w:rsid w:val="00133063"/>
    <w:rsid w:val="001415A8"/>
    <w:rsid w:val="00145A4E"/>
    <w:rsid w:val="001A2FA9"/>
    <w:rsid w:val="001C3556"/>
    <w:rsid w:val="001D4A08"/>
    <w:rsid w:val="001E22F0"/>
    <w:rsid w:val="0021349B"/>
    <w:rsid w:val="0022329A"/>
    <w:rsid w:val="00226305"/>
    <w:rsid w:val="00240A50"/>
    <w:rsid w:val="0024145D"/>
    <w:rsid w:val="002450B5"/>
    <w:rsid w:val="0025609C"/>
    <w:rsid w:val="002867F7"/>
    <w:rsid w:val="002A7570"/>
    <w:rsid w:val="002F206C"/>
    <w:rsid w:val="002F2964"/>
    <w:rsid w:val="002F33B5"/>
    <w:rsid w:val="00324CC5"/>
    <w:rsid w:val="00381F4C"/>
    <w:rsid w:val="0038795B"/>
    <w:rsid w:val="003A3DD6"/>
    <w:rsid w:val="003A6684"/>
    <w:rsid w:val="003B62A5"/>
    <w:rsid w:val="003C2311"/>
    <w:rsid w:val="0040537A"/>
    <w:rsid w:val="00415F14"/>
    <w:rsid w:val="0041783E"/>
    <w:rsid w:val="004352FA"/>
    <w:rsid w:val="004723FA"/>
    <w:rsid w:val="00482449"/>
    <w:rsid w:val="00492164"/>
    <w:rsid w:val="004923C6"/>
    <w:rsid w:val="004A3578"/>
    <w:rsid w:val="004D326A"/>
    <w:rsid w:val="004D606D"/>
    <w:rsid w:val="004D7EFF"/>
    <w:rsid w:val="004F4C55"/>
    <w:rsid w:val="00502924"/>
    <w:rsid w:val="005276AD"/>
    <w:rsid w:val="005652A3"/>
    <w:rsid w:val="005665D5"/>
    <w:rsid w:val="00583E57"/>
    <w:rsid w:val="005A2E36"/>
    <w:rsid w:val="005B0D68"/>
    <w:rsid w:val="005B397D"/>
    <w:rsid w:val="005D1F6F"/>
    <w:rsid w:val="00607AF5"/>
    <w:rsid w:val="00610C5F"/>
    <w:rsid w:val="0062123A"/>
    <w:rsid w:val="006248BB"/>
    <w:rsid w:val="00634C9F"/>
    <w:rsid w:val="00646E75"/>
    <w:rsid w:val="00654FDC"/>
    <w:rsid w:val="0069367F"/>
    <w:rsid w:val="006E3756"/>
    <w:rsid w:val="006F301B"/>
    <w:rsid w:val="007024AD"/>
    <w:rsid w:val="00704D1F"/>
    <w:rsid w:val="007108BA"/>
    <w:rsid w:val="00751C6D"/>
    <w:rsid w:val="007A6718"/>
    <w:rsid w:val="007B11E8"/>
    <w:rsid w:val="007C1A96"/>
    <w:rsid w:val="007D6FB0"/>
    <w:rsid w:val="007F7085"/>
    <w:rsid w:val="0080065F"/>
    <w:rsid w:val="00803AB5"/>
    <w:rsid w:val="00806669"/>
    <w:rsid w:val="0081432A"/>
    <w:rsid w:val="008212A6"/>
    <w:rsid w:val="00835D81"/>
    <w:rsid w:val="00893D8A"/>
    <w:rsid w:val="0089702A"/>
    <w:rsid w:val="008A14B7"/>
    <w:rsid w:val="008C5435"/>
    <w:rsid w:val="008D155B"/>
    <w:rsid w:val="008E2C5E"/>
    <w:rsid w:val="00920D1E"/>
    <w:rsid w:val="00943A43"/>
    <w:rsid w:val="00951878"/>
    <w:rsid w:val="009A700B"/>
    <w:rsid w:val="009B3264"/>
    <w:rsid w:val="009D0234"/>
    <w:rsid w:val="009D5B28"/>
    <w:rsid w:val="00A22E64"/>
    <w:rsid w:val="00A46CC4"/>
    <w:rsid w:val="00A52E82"/>
    <w:rsid w:val="00A53F56"/>
    <w:rsid w:val="00A648F4"/>
    <w:rsid w:val="00A73797"/>
    <w:rsid w:val="00AB6849"/>
    <w:rsid w:val="00AC5ABF"/>
    <w:rsid w:val="00B25DCA"/>
    <w:rsid w:val="00B63E96"/>
    <w:rsid w:val="00B8654D"/>
    <w:rsid w:val="00B95C33"/>
    <w:rsid w:val="00BC26B8"/>
    <w:rsid w:val="00BC4BB7"/>
    <w:rsid w:val="00BE1056"/>
    <w:rsid w:val="00BE7B29"/>
    <w:rsid w:val="00BE7EE7"/>
    <w:rsid w:val="00BF67E0"/>
    <w:rsid w:val="00C00AD6"/>
    <w:rsid w:val="00C16DCD"/>
    <w:rsid w:val="00C200D5"/>
    <w:rsid w:val="00C25EB7"/>
    <w:rsid w:val="00C27CD4"/>
    <w:rsid w:val="00C35FD1"/>
    <w:rsid w:val="00C46771"/>
    <w:rsid w:val="00C4709B"/>
    <w:rsid w:val="00C72A42"/>
    <w:rsid w:val="00C9405E"/>
    <w:rsid w:val="00CC06D7"/>
    <w:rsid w:val="00CC791B"/>
    <w:rsid w:val="00CF7D5A"/>
    <w:rsid w:val="00D076F1"/>
    <w:rsid w:val="00D229BD"/>
    <w:rsid w:val="00D3756F"/>
    <w:rsid w:val="00D50DF8"/>
    <w:rsid w:val="00D604BC"/>
    <w:rsid w:val="00D64E9C"/>
    <w:rsid w:val="00D66386"/>
    <w:rsid w:val="00D72F6A"/>
    <w:rsid w:val="00D82E9D"/>
    <w:rsid w:val="00DB2CBD"/>
    <w:rsid w:val="00DE653B"/>
    <w:rsid w:val="00DF0571"/>
    <w:rsid w:val="00E07723"/>
    <w:rsid w:val="00E55D74"/>
    <w:rsid w:val="00E91DBD"/>
    <w:rsid w:val="00EE2A08"/>
    <w:rsid w:val="00F43131"/>
    <w:rsid w:val="00F476B4"/>
    <w:rsid w:val="00F505A6"/>
    <w:rsid w:val="00F63325"/>
    <w:rsid w:val="00F66306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737E4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924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C00A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502924"/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2924"/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A700B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lagriglia1chiara-colore21">
    <w:name w:val="Tabella griglia 1 chiara - colore 21"/>
    <w:basedOn w:val="Tabellanormale"/>
    <w:uiPriority w:val="46"/>
    <w:rsid w:val="00B95C33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2924"/>
  </w:style>
  <w:style w:type="paragraph" w:styleId="Pidipagina">
    <w:name w:val="footer"/>
    <w:basedOn w:val="Normale"/>
    <w:link w:val="Pidipagina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24"/>
  </w:style>
  <w:style w:type="table" w:styleId="Grigliatabella">
    <w:name w:val="Table Grid"/>
    <w:basedOn w:val="Tabellanormale"/>
    <w:uiPriority w:val="5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estinatario">
    <w:name w:val="Nome destinatario"/>
    <w:basedOn w:val="Normale"/>
    <w:next w:val="Normale"/>
    <w:qFormat/>
    <w:rsid w:val="00583E57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583E57"/>
  </w:style>
  <w:style w:type="paragraph" w:styleId="Data">
    <w:name w:val="Date"/>
    <w:basedOn w:val="Normale"/>
    <w:next w:val="Normale"/>
    <w:link w:val="DataCarattere"/>
    <w:uiPriority w:val="99"/>
    <w:rsid w:val="00583E57"/>
    <w:pPr>
      <w:spacing w:before="360"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583E57"/>
  </w:style>
  <w:style w:type="character" w:styleId="Testosegnaposto">
    <w:name w:val="Placeholder Text"/>
    <w:basedOn w:val="Carpredefinitoparagrafo"/>
    <w:uiPriority w:val="99"/>
    <w:semiHidden/>
    <w:rsid w:val="00583E57"/>
    <w:rPr>
      <w:color w:val="808080"/>
    </w:rPr>
  </w:style>
  <w:style w:type="paragraph" w:styleId="Nessunaspaziatura">
    <w:name w:val="No Spacing"/>
    <w:uiPriority w:val="1"/>
    <w:qFormat/>
    <w:rsid w:val="00583E57"/>
  </w:style>
  <w:style w:type="paragraph" w:styleId="Paragrafoelenco">
    <w:name w:val="List Paragraph"/>
    <w:basedOn w:val="Normale"/>
    <w:uiPriority w:val="34"/>
    <w:qFormat/>
    <w:rsid w:val="00BF6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45D"/>
    <w:rPr>
      <w:color w:val="F59E00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01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15A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0AD6"/>
    <w:rPr>
      <w:rFonts w:asciiTheme="majorHAnsi" w:eastAsiaTheme="majorEastAsia" w:hAnsiTheme="majorHAnsi" w:cstheme="majorBidi"/>
      <w:color w:val="20445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ZIC885007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nicolasolesenise.edu.it-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sta7\AppData\Roaming\Microsoft\Templates\Carta%20intestata%20con%20motivo%20geometrico.dotx" TargetMode="External"/></Relationships>
</file>

<file path=word/theme/theme1.xml><?xml version="1.0" encoding="utf-8"?>
<a:theme xmlns:a="http://schemas.openxmlformats.org/drawingml/2006/main" name="Office Them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215e13f9-42d0-4eb0-b2cc-6bd35f6e2cc4"/>
    <ds:schemaRef ds:uri="http://schemas.microsoft.com/office/2006/documentManagement/types"/>
    <ds:schemaRef ds:uri="33e5d568-af17-4ec0-abe7-3b820382b378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380A4-4324-46A8-92E7-618013E0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D367E-665C-427A-B8E7-C2F9B6A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C:\Users\stagista7\AppData\Roaming\Microsoft\Templates\Carta intestata con motivo geometrico.dotx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2024-01-12T10:10:00Z</dcterms:created>
  <dcterms:modified xsi:type="dcterms:W3CDTF">2024-01-12T10:11:00Z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1327800</vt:r8>
  </property>
</Properties>
</file>