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94E4" w14:textId="0DE9C04A" w:rsidR="00F66306" w:rsidRPr="00A22E64" w:rsidRDefault="00DB2CBD" w:rsidP="00806669">
      <w:pPr>
        <w:spacing w:after="0"/>
        <w:jc w:val="center"/>
        <w:rPr>
          <w:sz w:val="28"/>
          <w:szCs w:val="28"/>
        </w:rPr>
      </w:pPr>
      <w:r w:rsidRPr="00A22E64">
        <w:rPr>
          <w:sz w:val="28"/>
          <w:szCs w:val="28"/>
        </w:rPr>
        <w:t>MOBILITA’ ERASMUS PLUS</w:t>
      </w:r>
      <w:r w:rsidR="00806669" w:rsidRPr="00A22E64">
        <w:rPr>
          <w:sz w:val="28"/>
          <w:szCs w:val="28"/>
        </w:rPr>
        <w:t xml:space="preserve"> MOBILITÁ STAFF</w:t>
      </w:r>
    </w:p>
    <w:p w14:paraId="4F9BFD63" w14:textId="2686BE29" w:rsidR="0038795B" w:rsidRPr="00A22E64" w:rsidRDefault="0038795B" w:rsidP="00806669">
      <w:pPr>
        <w:spacing w:after="0"/>
        <w:jc w:val="center"/>
        <w:rPr>
          <w:sz w:val="28"/>
          <w:szCs w:val="28"/>
        </w:rPr>
      </w:pPr>
      <w:r w:rsidRPr="00A22E64">
        <w:rPr>
          <w:sz w:val="28"/>
          <w:szCs w:val="28"/>
        </w:rPr>
        <w:t xml:space="preserve">Nell’ambito dell’accreditamento </w:t>
      </w:r>
    </w:p>
    <w:p w14:paraId="5894B65D" w14:textId="43BC5A3D" w:rsidR="00806669" w:rsidRPr="009160EA" w:rsidRDefault="0038795B" w:rsidP="00806669">
      <w:pPr>
        <w:spacing w:after="0"/>
        <w:jc w:val="center"/>
        <w:rPr>
          <w:sz w:val="28"/>
          <w:szCs w:val="28"/>
          <w:lang w:val="en-US"/>
        </w:rPr>
      </w:pPr>
      <w:r w:rsidRPr="009160EA">
        <w:rPr>
          <w:rStyle w:val="Enfasigrassetto"/>
          <w:rFonts w:ascii="Segoe UI" w:hAnsi="Segoe UI" w:cs="Segoe UI"/>
          <w:color w:val="222222"/>
          <w:sz w:val="28"/>
          <w:szCs w:val="28"/>
          <w:lang w:val="en-US"/>
        </w:rPr>
        <w:t>2020-1-IT02-KA120-SCH-094778</w:t>
      </w:r>
    </w:p>
    <w:p w14:paraId="38EDF38B" w14:textId="655B6AA9" w:rsidR="0038795B" w:rsidRPr="009160EA" w:rsidRDefault="00A22E64" w:rsidP="00806669">
      <w:pPr>
        <w:spacing w:after="0"/>
        <w:jc w:val="center"/>
        <w:rPr>
          <w:sz w:val="28"/>
          <w:szCs w:val="28"/>
          <w:lang w:val="en-US"/>
        </w:rPr>
      </w:pPr>
      <w:r w:rsidRPr="009160EA">
        <w:rPr>
          <w:sz w:val="28"/>
          <w:szCs w:val="28"/>
          <w:lang w:val="en-US"/>
        </w:rPr>
        <w:t xml:space="preserve">PROGETTO n. </w:t>
      </w:r>
      <w:r w:rsidR="0038795B" w:rsidRPr="009160EA">
        <w:rPr>
          <w:b/>
          <w:bCs/>
          <w:sz w:val="28"/>
          <w:szCs w:val="28"/>
          <w:lang w:val="en-US"/>
        </w:rPr>
        <w:t>2021-1-IT02-KA121-SCH-000003624</w:t>
      </w:r>
    </w:p>
    <w:p w14:paraId="6B00BCFA" w14:textId="77777777" w:rsidR="00F66306" w:rsidRPr="009160EA" w:rsidRDefault="00F66306" w:rsidP="00DB2CBD">
      <w:pPr>
        <w:spacing w:after="0"/>
        <w:jc w:val="center"/>
        <w:rPr>
          <w:lang w:val="en-US"/>
        </w:rPr>
      </w:pPr>
    </w:p>
    <w:p w14:paraId="165EADF8" w14:textId="0A59AB76" w:rsidR="00F66306" w:rsidRPr="007D6FB0" w:rsidRDefault="00610C5F" w:rsidP="00DB2CBD">
      <w:pPr>
        <w:spacing w:after="0"/>
        <w:jc w:val="center"/>
        <w:rPr>
          <w:b/>
          <w:color w:val="F69200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F69200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SCHEDA VALUTATIVA</w:t>
      </w:r>
    </w:p>
    <w:p w14:paraId="225B8A38" w14:textId="77777777" w:rsidR="00F66306" w:rsidRPr="006F301B" w:rsidRDefault="00F66306" w:rsidP="00A22E64">
      <w:pPr>
        <w:spacing w:after="0"/>
      </w:pPr>
    </w:p>
    <w:p w14:paraId="776233D0" w14:textId="77777777" w:rsidR="00610C5F" w:rsidRDefault="00610C5F" w:rsidP="00CC06D7">
      <w:pPr>
        <w:rPr>
          <w:sz w:val="20"/>
          <w:szCs w:val="20"/>
        </w:rPr>
      </w:pPr>
      <w:r>
        <w:rPr>
          <w:sz w:val="20"/>
          <w:szCs w:val="20"/>
        </w:rPr>
        <w:t>Nome e cognome</w:t>
      </w:r>
      <w:r w:rsidR="00CC06D7" w:rsidRPr="00A52E82">
        <w:rPr>
          <w:sz w:val="20"/>
          <w:szCs w:val="20"/>
        </w:rPr>
        <w:t xml:space="preserve"> __________ </w:t>
      </w:r>
    </w:p>
    <w:p w14:paraId="1074AEE5" w14:textId="77777777" w:rsidR="005B0D68" w:rsidRDefault="00CC06D7" w:rsidP="00CC06D7">
      <w:pPr>
        <w:rPr>
          <w:sz w:val="20"/>
          <w:szCs w:val="20"/>
        </w:rPr>
      </w:pPr>
      <w:r w:rsidRPr="00A52E82">
        <w:rPr>
          <w:sz w:val="20"/>
          <w:szCs w:val="20"/>
        </w:rPr>
        <w:t xml:space="preserve">nato/a </w:t>
      </w:r>
      <w:proofErr w:type="spellStart"/>
      <w:r w:rsidRPr="00A52E82">
        <w:rPr>
          <w:sz w:val="20"/>
          <w:szCs w:val="20"/>
        </w:rPr>
        <w:t>a</w:t>
      </w:r>
      <w:proofErr w:type="spellEnd"/>
      <w:r w:rsidRPr="00A52E82">
        <w:rPr>
          <w:sz w:val="20"/>
          <w:szCs w:val="20"/>
        </w:rPr>
        <w:t xml:space="preserve"> </w:t>
      </w:r>
      <w:r w:rsidRPr="00A52E82">
        <w:rPr>
          <w:sz w:val="20"/>
          <w:szCs w:val="20"/>
        </w:rPr>
        <w:softHyphen/>
      </w:r>
      <w:r w:rsidRPr="00A52E82">
        <w:rPr>
          <w:sz w:val="20"/>
          <w:szCs w:val="20"/>
        </w:rPr>
        <w:softHyphen/>
      </w:r>
      <w:r w:rsidRPr="00A52E82">
        <w:rPr>
          <w:sz w:val="20"/>
          <w:szCs w:val="20"/>
        </w:rPr>
        <w:softHyphen/>
        <w:t xml:space="preserve">__________ il __________ </w:t>
      </w:r>
    </w:p>
    <w:p w14:paraId="5C2FD917" w14:textId="22636D1D" w:rsidR="005B0D68" w:rsidRDefault="005B0D68" w:rsidP="00CC06D7">
      <w:pPr>
        <w:rPr>
          <w:sz w:val="20"/>
          <w:szCs w:val="20"/>
        </w:rPr>
      </w:pPr>
      <w:r>
        <w:rPr>
          <w:sz w:val="20"/>
          <w:szCs w:val="20"/>
        </w:rPr>
        <w:t>ruolo ricoperto</w:t>
      </w:r>
      <w:r w:rsidR="00CC06D7" w:rsidRPr="00A52E82">
        <w:rPr>
          <w:sz w:val="20"/>
          <w:szCs w:val="20"/>
        </w:rPr>
        <w:t>__________</w:t>
      </w:r>
    </w:p>
    <w:p w14:paraId="493B3034" w14:textId="620FF0F8" w:rsidR="00CC06D7" w:rsidRDefault="00CC06D7" w:rsidP="00CC06D7">
      <w:pPr>
        <w:rPr>
          <w:sz w:val="20"/>
          <w:szCs w:val="20"/>
        </w:rPr>
      </w:pPr>
      <w:r w:rsidRPr="00A52E82">
        <w:rPr>
          <w:sz w:val="20"/>
          <w:szCs w:val="20"/>
        </w:rPr>
        <w:t>e-mail __________</w:t>
      </w:r>
    </w:p>
    <w:p w14:paraId="3D2C55D5" w14:textId="77777777" w:rsidR="005B0D68" w:rsidRDefault="005B0D68" w:rsidP="00CC06D7">
      <w:pPr>
        <w:rPr>
          <w:sz w:val="20"/>
          <w:szCs w:val="20"/>
        </w:rPr>
      </w:pPr>
      <w:r>
        <w:rPr>
          <w:sz w:val="20"/>
          <w:szCs w:val="20"/>
        </w:rPr>
        <w:t xml:space="preserve">paese per cui si è presentata candidatura </w:t>
      </w:r>
    </w:p>
    <w:p w14:paraId="06B5ED6D" w14:textId="29DFB129" w:rsidR="007A0EF5" w:rsidRDefault="005B0D68" w:rsidP="009160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9160EA">
        <w:rPr>
          <w:sz w:val="20"/>
          <w:szCs w:val="20"/>
        </w:rPr>
        <w:t>SPAGNA</w:t>
      </w:r>
      <w:r w:rsidR="00D22616">
        <w:rPr>
          <w:sz w:val="20"/>
          <w:szCs w:val="20"/>
        </w:rPr>
        <w:t xml:space="preserve"> </w:t>
      </w:r>
      <w:r w:rsidR="009160EA">
        <w:rPr>
          <w:sz w:val="20"/>
          <w:szCs w:val="20"/>
        </w:rPr>
        <w:t>ottobre 2022</w:t>
      </w:r>
      <w:r>
        <w:rPr>
          <w:sz w:val="20"/>
          <w:szCs w:val="20"/>
        </w:rPr>
        <w:br/>
      </w:r>
    </w:p>
    <w:p w14:paraId="2E74B0D7" w14:textId="77777777" w:rsidR="00DB22D0" w:rsidRDefault="00DB22D0" w:rsidP="007A0EF5">
      <w:pPr>
        <w:spacing w:after="0" w:line="360" w:lineRule="auto"/>
        <w:rPr>
          <w:sz w:val="20"/>
          <w:szCs w:val="20"/>
        </w:rPr>
      </w:pPr>
    </w:p>
    <w:tbl>
      <w:tblPr>
        <w:tblW w:w="838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4414"/>
      </w:tblGrid>
      <w:tr w:rsidR="00DB22D0" w:rsidRPr="0045335B" w14:paraId="745EABD3" w14:textId="77777777" w:rsidTr="00DB22D0">
        <w:trPr>
          <w:trHeight w:val="414"/>
        </w:trPr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E28F57E" w14:textId="77777777" w:rsidR="00DB22D0" w:rsidRPr="0045335B" w:rsidRDefault="00DB22D0" w:rsidP="006B4DDB">
            <w:pPr>
              <w:spacing w:after="0"/>
              <w:ind w:left="144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5335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TABELLA DI VALUTAZIONE CURRICULUM</w:t>
            </w:r>
            <w:r w:rsidRPr="0045335B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DB22D0" w:rsidRPr="0045335B" w14:paraId="0E082511" w14:textId="77777777" w:rsidTr="00DB22D0">
        <w:trPr>
          <w:trHeight w:val="459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2C1AC" w14:textId="77777777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b/>
                <w:bCs/>
                <w:lang w:eastAsia="it-IT"/>
              </w:rPr>
              <w:t>CRITERIO DI VALUTAZIONE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CE5C8" w14:textId="77777777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b/>
                <w:bCs/>
                <w:lang w:eastAsia="it-IT"/>
              </w:rPr>
              <w:t>PUNTEGGIO MASSIMO </w:t>
            </w:r>
          </w:p>
        </w:tc>
      </w:tr>
      <w:tr w:rsidR="00DB22D0" w:rsidRPr="0045335B" w14:paraId="689049CF" w14:textId="77777777" w:rsidTr="00DB22D0">
        <w:trPr>
          <w:trHeight w:val="851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2B6F1" w14:textId="77777777" w:rsidR="00DB22D0" w:rsidRPr="0045335B" w:rsidRDefault="00DB22D0" w:rsidP="006B4DD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Docente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/Ata</w:t>
            </w:r>
            <w:r w:rsidRPr="0045335B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 presso l’Istituto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13D7A" w14:textId="4DB0EA91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lang w:eastAsia="it-IT"/>
              </w:rPr>
              <w:t>5 punti</w:t>
            </w:r>
          </w:p>
        </w:tc>
      </w:tr>
      <w:tr w:rsidR="00DB22D0" w:rsidRPr="0045335B" w14:paraId="66B01C88" w14:textId="77777777" w:rsidTr="00DB22D0">
        <w:trPr>
          <w:trHeight w:val="851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C77E6" w14:textId="77777777" w:rsidR="00DB22D0" w:rsidRDefault="00DB22D0" w:rsidP="006B4DDB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904DB">
              <w:rPr>
                <w:rFonts w:ascii="Calibri" w:eastAsia="Times New Roman" w:hAnsi="Calibri" w:cs="Calibri"/>
                <w:i/>
                <w:sz w:val="22"/>
                <w:szCs w:val="22"/>
                <w:lang w:eastAsia="it-IT"/>
              </w:rPr>
              <w:t>Docenti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: Laurea e/o titoli 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specifici  (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1 punto per ogni titolo);</w:t>
            </w:r>
          </w:p>
          <w:p w14:paraId="16406309" w14:textId="77777777" w:rsidR="00DB22D0" w:rsidRPr="0045335B" w:rsidRDefault="00DB22D0" w:rsidP="006B4DD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904DB">
              <w:rPr>
                <w:rFonts w:ascii="Calibri" w:eastAsia="Times New Roman" w:hAnsi="Calibri" w:cs="Calibri"/>
                <w:i/>
                <w:sz w:val="22"/>
                <w:szCs w:val="22"/>
                <w:lang w:eastAsia="it-IT"/>
              </w:rPr>
              <w:t>Ata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: Diploma e/o titoli 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specifici  (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1 punto per ogni titolo)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417C1" w14:textId="77777777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lang w:eastAsia="it-IT"/>
              </w:rPr>
              <w:t>Min 1 -max 5 punti</w:t>
            </w:r>
          </w:p>
        </w:tc>
      </w:tr>
      <w:tr w:rsidR="00DB22D0" w:rsidRPr="0045335B" w14:paraId="47E20467" w14:textId="77777777" w:rsidTr="00DB22D0">
        <w:trPr>
          <w:trHeight w:val="851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69F2" w14:textId="77777777" w:rsidR="00DB22D0" w:rsidRPr="0045335B" w:rsidRDefault="00DB22D0" w:rsidP="006B4DDB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Certificazioni linguistiche/informatiche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428E6" w14:textId="77777777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Calibri" w:eastAsia="Times New Roman" w:hAnsi="Calibri" w:cs="Calibri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lang w:eastAsia="it-IT"/>
              </w:rPr>
              <w:t>Min 1 - max 5 punti</w:t>
            </w:r>
          </w:p>
        </w:tc>
      </w:tr>
      <w:tr w:rsidR="00DB22D0" w:rsidRPr="0045335B" w14:paraId="6D0EA0D9" w14:textId="77777777" w:rsidTr="00DB22D0">
        <w:trPr>
          <w:trHeight w:val="851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FBF35" w14:textId="77777777" w:rsidR="00DB22D0" w:rsidRPr="0045335B" w:rsidRDefault="00DB22D0" w:rsidP="006B4DD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Pregresse esperienze di mobilità all’estero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71B49" w14:textId="77777777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lang w:eastAsia="it-IT"/>
              </w:rPr>
              <w:t>Min 1 - max 5 punti</w:t>
            </w:r>
          </w:p>
        </w:tc>
      </w:tr>
    </w:tbl>
    <w:p w14:paraId="40A3C20A" w14:textId="77777777" w:rsidR="007024AD" w:rsidRPr="007024AD" w:rsidRDefault="007024AD" w:rsidP="007024AD">
      <w:pPr>
        <w:rPr>
          <w:iCs/>
          <w:sz w:val="16"/>
          <w:szCs w:val="16"/>
        </w:rPr>
      </w:pPr>
    </w:p>
    <w:sectPr w:rsidR="007024AD" w:rsidRPr="007024AD" w:rsidSect="00007A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60" w:right="1901" w:bottom="720" w:left="1901" w:header="62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01C9" w14:textId="77777777" w:rsidR="00A16D61" w:rsidRDefault="00A16D61" w:rsidP="001A2FA9">
      <w:r>
        <w:separator/>
      </w:r>
    </w:p>
  </w:endnote>
  <w:endnote w:type="continuationSeparator" w:id="0">
    <w:p w14:paraId="6EB1EEFD" w14:textId="77777777" w:rsidR="00A16D61" w:rsidRDefault="00A16D61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B3AB" w14:textId="77777777" w:rsidR="00A22E64" w:rsidRPr="00A22E64" w:rsidRDefault="00A22E64" w:rsidP="00A22E64">
    <w:pPr>
      <w:pStyle w:val="Titolo1"/>
      <w:shd w:val="clear" w:color="auto" w:fill="FFFFFF"/>
      <w:spacing w:after="0"/>
      <w:ind w:left="150"/>
      <w:jc w:val="center"/>
      <w:rPr>
        <w:rFonts w:ascii="Tahoma" w:hAnsi="Tahoma" w:cs="Tahoma"/>
        <w:color w:val="25385D"/>
        <w:sz w:val="16"/>
        <w:szCs w:val="16"/>
      </w:rPr>
    </w:pPr>
    <w:r w:rsidRPr="00A22E64">
      <w:rPr>
        <w:rFonts w:ascii="Tahoma" w:hAnsi="Tahoma" w:cs="Tahoma"/>
        <w:b/>
        <w:bCs/>
        <w:color w:val="25385D"/>
        <w:sz w:val="16"/>
        <w:szCs w:val="16"/>
      </w:rPr>
      <w:t xml:space="preserve">IC Nicola Sole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Indirizzo: Rione San Pietro - 85038 Senise (Pz)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Telefono: 09 73 58 40 05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t xml:space="preserve">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email: pzic885007@istruzione.it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 pec: pzic885007@pec.istruzione.it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fiscale: 82000050763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meccanografico: pzic885007</w:t>
    </w:r>
  </w:p>
  <w:p w14:paraId="2E7C9D15" w14:textId="77777777" w:rsidR="00A22E64" w:rsidRDefault="00A22E64" w:rsidP="00A22E64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EB10" w14:textId="68492067" w:rsidR="00A22E64" w:rsidRPr="00A22E64" w:rsidRDefault="00A22E64" w:rsidP="00A22E64">
    <w:pPr>
      <w:pStyle w:val="Titolo1"/>
      <w:shd w:val="clear" w:color="auto" w:fill="FFFFFF"/>
      <w:spacing w:after="0"/>
      <w:ind w:left="150"/>
      <w:jc w:val="center"/>
      <w:rPr>
        <w:rFonts w:ascii="Tahoma" w:hAnsi="Tahoma" w:cs="Tahoma"/>
        <w:color w:val="25385D"/>
        <w:sz w:val="16"/>
        <w:szCs w:val="16"/>
      </w:rPr>
    </w:pPr>
    <w:r w:rsidRPr="00A22E64">
      <w:rPr>
        <w:rFonts w:ascii="Tahoma" w:hAnsi="Tahoma" w:cs="Tahoma"/>
        <w:b/>
        <w:bCs/>
        <w:color w:val="25385D"/>
        <w:sz w:val="16"/>
        <w:szCs w:val="16"/>
      </w:rPr>
      <w:t xml:space="preserve">IC Nicola Sole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Indirizzo: Rione San Pietro - 85038 Senise (Pz)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Telefono: 09 73 58 40 05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t xml:space="preserve">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email: pzic885007@istruzione.it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 pec: pzic885007@pec.istruzione.it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fiscale: 82000050763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meccanografico: pzic885007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3942" w14:textId="77777777" w:rsidR="00A16D61" w:rsidRDefault="00A16D61" w:rsidP="001A2FA9">
      <w:r>
        <w:separator/>
      </w:r>
    </w:p>
  </w:footnote>
  <w:footnote w:type="continuationSeparator" w:id="0">
    <w:p w14:paraId="3804EB04" w14:textId="77777777" w:rsidR="00A16D61" w:rsidRDefault="00A16D61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D53B" w14:textId="77777777" w:rsidR="001A2FA9" w:rsidRDefault="001A2FA9">
    <w:pPr>
      <w:pStyle w:val="Intestazione"/>
    </w:pPr>
    <w:r>
      <w:rPr>
        <w:rFonts w:ascii="Times New Roman" w:eastAsia="Times New Roman" w:hAnsi="Times New Roman" w:cs="Times New Roman"/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03736D" wp14:editId="754FC7D0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062261" cy="9210675"/>
              <wp:effectExtent l="0" t="0" r="5715" b="28575"/>
              <wp:wrapNone/>
              <wp:docPr id="14" name="Gruppo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2261" cy="9210675"/>
                        <a:chOff x="0" y="0"/>
                        <a:chExt cx="7349092" cy="9601200"/>
                      </a:xfrm>
                    </wpg:grpSpPr>
                    <wps:wsp>
                      <wps:cNvPr id="8" name="Connettore diritto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Connettore diritto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Connettore diritto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ttore diritto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ttangolo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tangolo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tangolo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ttangolo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A5D732" id="Gruppo 14" o:spid="_x0000_s1026" alt="&quot;&quot;" style="position:absolute;margin-left:18pt;margin-top:18pt;width:556.1pt;height:725.25pt;z-index:251659264;mso-position-horizontal-relative:page;mso-position-vertical-relative:page" coordsize="73490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">
              <v:line id="Connettore diritto 8" o:spid="_x0000_s1027" style="position:absolute;visibility:visible;mso-wrap-style:square" from="481,1571" to="73265,76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" strokecolor="#7a4800 [1606]" strokeweight=".5pt">
                <v:stroke joinstyle="miter"/>
              </v:line>
              <v:line id="Connettore diritto 9" o:spid="_x0000_s1028" style="position:absolute;visibility:visible;mso-wrap-style:square" from="481,89154" to="73081,940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" strokecolor="#7a4800 [1606]" strokeweight=".5pt">
                <v:stroke joinstyle="miter"/>
              </v:line>
              <v:line id="Connettore diritto 10" o:spid="_x0000_s1029" style="position:absolute;flip:x;visibility:visible;mso-wrap-style:square" from="2339,142" to="7642,92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" strokecolor="#7a4800 [1606]" strokeweight=".5pt">
                <v:stroke joinstyle="miter"/>
              </v:line>
              <v:line id="Connettore diritto 12" o:spid="_x0000_s1030" style="position:absolute;flip:x;visibility:visible;mso-wrap-style:square" from="66061,3714" to="71363,95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" strokecolor="#7a4800 [1606]" strokeweight=".5pt">
                <v:stroke joinstyle="miter"/>
              </v:line>
              <v:shape id="Rettangolo 2" o:spid="_x0000_s1031" style="position:absolute;left:338;width:5715;height:92583;visibility:visible;mso-wrap-style:square;v-text-anchor:middle" coordsize="571500,9258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" path="m,l571500,,,9258300,,9144000,,xe" fillcolor="#f69200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" path="m,l571500,,,9258300,,9144000,,xe" fillcolor="#f69200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" path="m,l571500,,,9258300,,9144000,,xe" fillcolor="#fec306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ttangolo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" path="m,l571500,,,9258300,,9144000,,xe" fillcolor="#fec306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B6D9" w14:textId="04F1A149" w:rsidR="00F505A6" w:rsidRDefault="00A22E64">
    <w:pPr>
      <w:pStyle w:val="Intestazione"/>
      <w:rPr>
        <w:rFonts w:ascii="Times New Roman" w:eastAsia="Times New Roman" w:hAnsi="Times New Roman" w:cs="Times New Roman"/>
        <w:noProof/>
        <w:lang w:bidi="it-IT"/>
      </w:rPr>
    </w:pPr>
    <w:r w:rsidRPr="00943A43">
      <w:rPr>
        <w:rFonts w:ascii="Georgia" w:eastAsia="SimSun" w:hAnsi="Georgia" w:cs="Times New Roman"/>
        <w:noProof/>
        <w:color w:val="333333"/>
        <w:lang w:eastAsia="it-IT"/>
      </w:rPr>
      <w:drawing>
        <wp:anchor distT="0" distB="0" distL="114300" distR="114300" simplePos="0" relativeHeight="251663360" behindDoc="0" locked="0" layoutInCell="1" allowOverlap="1" wp14:anchorId="13960968" wp14:editId="3B1AC123">
          <wp:simplePos x="0" y="0"/>
          <wp:positionH relativeFrom="margin">
            <wp:posOffset>4544695</wp:posOffset>
          </wp:positionH>
          <wp:positionV relativeFrom="topMargin">
            <wp:posOffset>628650</wp:posOffset>
          </wp:positionV>
          <wp:extent cx="1381125" cy="723265"/>
          <wp:effectExtent l="0" t="0" r="9525" b="63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D2C70E" wp14:editId="0E46B495">
              <wp:simplePos x="0" y="0"/>
              <wp:positionH relativeFrom="page">
                <wp:posOffset>95250</wp:posOffset>
              </wp:positionH>
              <wp:positionV relativeFrom="page">
                <wp:posOffset>-47625</wp:posOffset>
              </wp:positionV>
              <wp:extent cx="7315200" cy="9826791"/>
              <wp:effectExtent l="0" t="0" r="19050" b="22225"/>
              <wp:wrapNone/>
              <wp:docPr id="1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826791"/>
                        <a:chOff x="0" y="0"/>
                        <a:chExt cx="7349092" cy="9601200"/>
                      </a:xfrm>
                    </wpg:grpSpPr>
                    <wps:wsp>
                      <wps:cNvPr id="4" name="Connettore diritto 4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nettore diritto 6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Connettore diritto 11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Connettore diritto 13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Rettangolo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ttangolo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ttangolo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ttangolo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E2B43" id="Gruppo 1" o:spid="_x0000_s1026" alt="&quot;&quot;" style="position:absolute;margin-left:7.5pt;margin-top:-3.75pt;width:8in;height:773.75pt;z-index:251661312;mso-position-horizontal-relative:page;mso-position-vertical-relative:page" coordsize="73490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">
              <v:line id="Connettore diritto 4" o:spid="_x0000_s1027" style="position:absolute;visibility:visible;mso-wrap-style:square" from="481,1571" to="73265,76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" strokecolor="#7a4800 [1606]" strokeweight=".5pt">
                <v:stroke joinstyle="miter"/>
              </v:line>
              <v:line id="Connettore diritto 6" o:spid="_x0000_s1028" style="position:absolute;visibility:visible;mso-wrap-style:square" from="481,89154" to="73081,940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" strokecolor="#7a4800 [1606]" strokeweight=".5pt">
                <v:stroke joinstyle="miter"/>
              </v:line>
              <v:line id="Connettore diritto 11" o:spid="_x0000_s1029" style="position:absolute;flip:x;visibility:visible;mso-wrap-style:square" from="2339,142" to="7642,92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" strokecolor="#7a4800 [1606]" strokeweight=".5pt">
                <v:stroke joinstyle="miter"/>
              </v:line>
              <v:line id="Connettore diritto 13" o:spid="_x0000_s1030" style="position:absolute;flip:x;visibility:visible;mso-wrap-style:square" from="66061,3714" to="71363,95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" strokecolor="#7a4800 [1606]" strokeweight=".5pt">
                <v:stroke joinstyle="miter"/>
              </v:line>
              <v:shape id="Rettangolo 2" o:spid="_x0000_s1031" style="position:absolute;left:338;width:5715;height:92583;visibility:visible;mso-wrap-style:square;v-text-anchor:middle" coordsize="571500,9258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" path="m,l571500,,,9258300,,9144000,,xe" fillcolor="#f69200 [3206]" stroked="f" strokeweight="1pt">
                <v:fill r:id="rId2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" path="m,l571500,,,9258300,,9144000,,xe" fillcolor="#f69200 [3206]" stroked="f" strokeweight="1pt">
                <v:fill r:id="rId2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" path="m,l571500,,,9258300,,9144000,,xe" fillcolor="#fec306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ttangolo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" path="m,l571500,,,9258300,,9144000,,xe" fillcolor="#fec306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  <w:r w:rsidR="00007AC8" w:rsidRPr="00943A43">
      <w:rPr>
        <w:rFonts w:ascii="Georgia" w:eastAsia="SimSun" w:hAnsi="Georgia" w:cs="Times New Roman"/>
        <w:noProof/>
        <w:color w:val="333333"/>
        <w:lang w:eastAsia="it-IT"/>
      </w:rPr>
      <w:drawing>
        <wp:anchor distT="0" distB="0" distL="114300" distR="114300" simplePos="0" relativeHeight="251664384" behindDoc="0" locked="0" layoutInCell="1" allowOverlap="1" wp14:anchorId="7786C7BB" wp14:editId="5A76B848">
          <wp:simplePos x="0" y="0"/>
          <wp:positionH relativeFrom="margin">
            <wp:posOffset>-157655</wp:posOffset>
          </wp:positionH>
          <wp:positionV relativeFrom="margin">
            <wp:posOffset>-677917</wp:posOffset>
          </wp:positionV>
          <wp:extent cx="1532890" cy="38989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9F70FC" w14:textId="1FDF6FC9" w:rsidR="00F505A6" w:rsidRDefault="00A22E64">
    <w:pPr>
      <w:pStyle w:val="Intestazione"/>
    </w:pPr>
    <w:r>
      <w:t xml:space="preserve">      </w:t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4B6"/>
    <w:multiLevelType w:val="hybridMultilevel"/>
    <w:tmpl w:val="60B2D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54A7"/>
    <w:multiLevelType w:val="hybridMultilevel"/>
    <w:tmpl w:val="EE2CB848"/>
    <w:lvl w:ilvl="0" w:tplc="89F8666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10A"/>
    <w:multiLevelType w:val="hybridMultilevel"/>
    <w:tmpl w:val="771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634805">
    <w:abstractNumId w:val="1"/>
  </w:num>
  <w:num w:numId="2" w16cid:durableId="1218395664">
    <w:abstractNumId w:val="0"/>
  </w:num>
  <w:num w:numId="3" w16cid:durableId="2087458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64"/>
    <w:rsid w:val="00004D75"/>
    <w:rsid w:val="00007AC8"/>
    <w:rsid w:val="000145A7"/>
    <w:rsid w:val="00026166"/>
    <w:rsid w:val="000543FF"/>
    <w:rsid w:val="0005639B"/>
    <w:rsid w:val="00096B70"/>
    <w:rsid w:val="000A3EE6"/>
    <w:rsid w:val="000A63D1"/>
    <w:rsid w:val="001415A8"/>
    <w:rsid w:val="001A2FA9"/>
    <w:rsid w:val="001D4A08"/>
    <w:rsid w:val="001E22F0"/>
    <w:rsid w:val="0021349B"/>
    <w:rsid w:val="0022329A"/>
    <w:rsid w:val="00240A50"/>
    <w:rsid w:val="0024145D"/>
    <w:rsid w:val="002450B5"/>
    <w:rsid w:val="0025609C"/>
    <w:rsid w:val="002867F7"/>
    <w:rsid w:val="002A7570"/>
    <w:rsid w:val="002F206C"/>
    <w:rsid w:val="002F33B5"/>
    <w:rsid w:val="00324CC5"/>
    <w:rsid w:val="00381F4C"/>
    <w:rsid w:val="0038795B"/>
    <w:rsid w:val="003A3DD6"/>
    <w:rsid w:val="003A6684"/>
    <w:rsid w:val="003C2311"/>
    <w:rsid w:val="0040537A"/>
    <w:rsid w:val="0041783E"/>
    <w:rsid w:val="004723FA"/>
    <w:rsid w:val="00482449"/>
    <w:rsid w:val="00492164"/>
    <w:rsid w:val="004A3578"/>
    <w:rsid w:val="004D326A"/>
    <w:rsid w:val="004D7EFF"/>
    <w:rsid w:val="00502924"/>
    <w:rsid w:val="005652A3"/>
    <w:rsid w:val="00583E57"/>
    <w:rsid w:val="005A2E36"/>
    <w:rsid w:val="005B0D68"/>
    <w:rsid w:val="005D1F6F"/>
    <w:rsid w:val="00607AF5"/>
    <w:rsid w:val="00610C5F"/>
    <w:rsid w:val="0062123A"/>
    <w:rsid w:val="006248BB"/>
    <w:rsid w:val="00634C9F"/>
    <w:rsid w:val="00646E75"/>
    <w:rsid w:val="00654FDC"/>
    <w:rsid w:val="0069367F"/>
    <w:rsid w:val="006F301B"/>
    <w:rsid w:val="007024AD"/>
    <w:rsid w:val="007108BA"/>
    <w:rsid w:val="00751C6D"/>
    <w:rsid w:val="007A0EF5"/>
    <w:rsid w:val="007B11E8"/>
    <w:rsid w:val="007C1A96"/>
    <w:rsid w:val="007D6FB0"/>
    <w:rsid w:val="0080065F"/>
    <w:rsid w:val="00803AB5"/>
    <w:rsid w:val="00806669"/>
    <w:rsid w:val="0081432A"/>
    <w:rsid w:val="00835D81"/>
    <w:rsid w:val="00893D8A"/>
    <w:rsid w:val="008C5435"/>
    <w:rsid w:val="008D155B"/>
    <w:rsid w:val="009160EA"/>
    <w:rsid w:val="00920D1E"/>
    <w:rsid w:val="00943A43"/>
    <w:rsid w:val="009A700B"/>
    <w:rsid w:val="009B18D8"/>
    <w:rsid w:val="009B3264"/>
    <w:rsid w:val="009D5B28"/>
    <w:rsid w:val="00A16D61"/>
    <w:rsid w:val="00A22E64"/>
    <w:rsid w:val="00A46CC4"/>
    <w:rsid w:val="00A52E82"/>
    <w:rsid w:val="00A53F56"/>
    <w:rsid w:val="00A648F4"/>
    <w:rsid w:val="00A73797"/>
    <w:rsid w:val="00AB6849"/>
    <w:rsid w:val="00AC5ABF"/>
    <w:rsid w:val="00B25DCA"/>
    <w:rsid w:val="00B63E96"/>
    <w:rsid w:val="00B8654D"/>
    <w:rsid w:val="00B95C33"/>
    <w:rsid w:val="00BC26B8"/>
    <w:rsid w:val="00BC4BB7"/>
    <w:rsid w:val="00BE1056"/>
    <w:rsid w:val="00BE7B29"/>
    <w:rsid w:val="00BE7EE7"/>
    <w:rsid w:val="00BF67E0"/>
    <w:rsid w:val="00C16DCD"/>
    <w:rsid w:val="00C200D5"/>
    <w:rsid w:val="00C27CD4"/>
    <w:rsid w:val="00C46771"/>
    <w:rsid w:val="00C4709B"/>
    <w:rsid w:val="00C72A42"/>
    <w:rsid w:val="00C9405E"/>
    <w:rsid w:val="00CC06D7"/>
    <w:rsid w:val="00CC791B"/>
    <w:rsid w:val="00CF7D5A"/>
    <w:rsid w:val="00D076F1"/>
    <w:rsid w:val="00D22616"/>
    <w:rsid w:val="00D229BD"/>
    <w:rsid w:val="00D3756F"/>
    <w:rsid w:val="00D50DF8"/>
    <w:rsid w:val="00D604BC"/>
    <w:rsid w:val="00D66386"/>
    <w:rsid w:val="00D82E9D"/>
    <w:rsid w:val="00DB22D0"/>
    <w:rsid w:val="00DB2CBD"/>
    <w:rsid w:val="00DF0571"/>
    <w:rsid w:val="00E55D74"/>
    <w:rsid w:val="00E91DBD"/>
    <w:rsid w:val="00EE2A08"/>
    <w:rsid w:val="00F476B4"/>
    <w:rsid w:val="00F505A6"/>
    <w:rsid w:val="00F66306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C7F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924"/>
    <w:pPr>
      <w:spacing w:after="300"/>
    </w:pPr>
  </w:style>
  <w:style w:type="paragraph" w:styleId="Titolo1">
    <w:name w:val="heading 1"/>
    <w:basedOn w:val="Normale"/>
    <w:next w:val="Normale"/>
    <w:link w:val="Titolo1Carattere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semiHidden/>
    <w:rsid w:val="00502924"/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2924"/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FirmaCarattere">
    <w:name w:val="Firma Carattere"/>
    <w:basedOn w:val="Carpredefinitoparagrafo"/>
    <w:link w:val="Firm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A700B"/>
    <w:rPr>
      <w:b/>
      <w:bCs/>
    </w:rPr>
  </w:style>
  <w:style w:type="paragraph" w:customStyle="1" w:styleId="Informazionicontatto">
    <w:name w:val="Informazioni contatto"/>
    <w:basedOn w:val="Normale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Tabellagriglia1chiara-colore21">
    <w:name w:val="Tabella griglia 1 chiara - colore 21"/>
    <w:basedOn w:val="Tabellanormale"/>
    <w:uiPriority w:val="46"/>
    <w:rsid w:val="00B95C33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rsid w:val="001A2FA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2924"/>
  </w:style>
  <w:style w:type="paragraph" w:styleId="Pidipagina">
    <w:name w:val="footer"/>
    <w:basedOn w:val="Normale"/>
    <w:link w:val="PidipaginaCarattere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2924"/>
  </w:style>
  <w:style w:type="table" w:styleId="Grigliatabella">
    <w:name w:val="Table Grid"/>
    <w:basedOn w:val="Tabellanormale"/>
    <w:uiPriority w:val="5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destinatario">
    <w:name w:val="Nome destinatario"/>
    <w:basedOn w:val="Normale"/>
    <w:next w:val="Normale"/>
    <w:qFormat/>
    <w:rsid w:val="00583E57"/>
    <w:pPr>
      <w:spacing w:after="0"/>
    </w:pPr>
    <w:rPr>
      <w:b/>
    </w:rPr>
  </w:style>
  <w:style w:type="paragraph" w:customStyle="1" w:styleId="Indirizzo">
    <w:name w:val="Indirizzo"/>
    <w:basedOn w:val="Normale"/>
    <w:next w:val="Normale"/>
    <w:qFormat/>
    <w:rsid w:val="00583E57"/>
  </w:style>
  <w:style w:type="paragraph" w:styleId="Data">
    <w:name w:val="Date"/>
    <w:basedOn w:val="Normale"/>
    <w:next w:val="Normale"/>
    <w:link w:val="DataCarattere"/>
    <w:uiPriority w:val="99"/>
    <w:rsid w:val="00583E57"/>
    <w:pPr>
      <w:spacing w:before="360" w:after="600"/>
    </w:pPr>
  </w:style>
  <w:style w:type="character" w:customStyle="1" w:styleId="DataCarattere">
    <w:name w:val="Data Carattere"/>
    <w:basedOn w:val="Carpredefinitoparagrafo"/>
    <w:link w:val="Data"/>
    <w:uiPriority w:val="99"/>
    <w:rsid w:val="00583E57"/>
  </w:style>
  <w:style w:type="character" w:styleId="Testosegnaposto">
    <w:name w:val="Placeholder Text"/>
    <w:basedOn w:val="Carpredefinitoparagrafo"/>
    <w:uiPriority w:val="99"/>
    <w:semiHidden/>
    <w:rsid w:val="00583E57"/>
    <w:rPr>
      <w:color w:val="808080"/>
    </w:rPr>
  </w:style>
  <w:style w:type="paragraph" w:styleId="Nessunaspaziatura">
    <w:name w:val="No Spacing"/>
    <w:uiPriority w:val="1"/>
    <w:qFormat/>
    <w:rsid w:val="00583E57"/>
  </w:style>
  <w:style w:type="paragraph" w:styleId="Paragrafoelenco">
    <w:name w:val="List Paragraph"/>
    <w:basedOn w:val="Normale"/>
    <w:uiPriority w:val="34"/>
    <w:qFormat/>
    <w:rsid w:val="00BF67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145D"/>
    <w:rPr>
      <w:color w:val="F59E00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0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01B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15A8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rsid w:val="007A0EF5"/>
    <w:pPr>
      <w:spacing w:after="0"/>
      <w:jc w:val="center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A0EF5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ista7\AppData\Roaming\Microsoft\Templates\Carta%20intestata%20con%20motivo%20geometrico.dotx" TargetMode="External"/></Relationships>
</file>

<file path=word/theme/theme1.xml><?xml version="1.0" encoding="utf-8"?>
<a:theme xmlns:a="http://schemas.openxmlformats.org/drawingml/2006/main" name="Office Them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66450-A4C4-4223-B78B-8976F1AD0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33e5d568-af17-4ec0-abe7-3b820382b378"/>
  </ds:schemaRefs>
</ds:datastoreItem>
</file>

<file path=customXml/itemProps4.xml><?xml version="1.0" encoding="utf-8"?>
<ds:datastoreItem xmlns:ds="http://schemas.openxmlformats.org/officeDocument/2006/customXml" ds:itemID="{0E1380A4-4324-46A8-92E7-618013E0E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C:\Users\stagista7\AppData\Roaming\Microsoft\Templates\Carta intestata con motivo geometrico.dotx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2022-06-20T14:53:00Z</dcterms:created>
  <dcterms:modified xsi:type="dcterms:W3CDTF">2022-06-20T14:53:00Z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1327800</vt:r8>
  </property>
</Properties>
</file>